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8E" w:rsidRDefault="00D84B8E" w:rsidP="0039506D">
      <w:pPr>
        <w:jc w:val="center"/>
        <w:rPr>
          <w:b/>
          <w:sz w:val="36"/>
          <w:szCs w:val="36"/>
        </w:rPr>
      </w:pPr>
      <w:r>
        <w:rPr>
          <w:b/>
          <w:sz w:val="36"/>
          <w:szCs w:val="36"/>
        </w:rPr>
        <w:t xml:space="preserve">Ar </w:t>
      </w:r>
      <w:r w:rsidRPr="0006572B">
        <w:rPr>
          <w:b/>
          <w:sz w:val="36"/>
          <w:szCs w:val="36"/>
        </w:rPr>
        <w:t>starpdisciplinārā</w:t>
      </w:r>
      <w:r>
        <w:rPr>
          <w:b/>
          <w:sz w:val="36"/>
          <w:szCs w:val="36"/>
        </w:rPr>
        <w:t xml:space="preserve"> </w:t>
      </w:r>
      <w:r w:rsidRPr="001F1632">
        <w:rPr>
          <w:b/>
          <w:sz w:val="36"/>
          <w:szCs w:val="36"/>
        </w:rPr>
        <w:t xml:space="preserve">uzdevuma </w:t>
      </w:r>
      <w:r>
        <w:rPr>
          <w:b/>
          <w:sz w:val="36"/>
          <w:szCs w:val="36"/>
        </w:rPr>
        <w:t>izveidošanu saistītie jautājumi</w:t>
      </w:r>
    </w:p>
    <w:p w:rsidR="00D84B8E" w:rsidRDefault="00D84B8E" w:rsidP="0039506D">
      <w:pPr>
        <w:jc w:val="center"/>
        <w:rPr>
          <w:b/>
          <w:sz w:val="36"/>
          <w:szCs w:val="36"/>
        </w:rPr>
      </w:pPr>
    </w:p>
    <w:p w:rsidR="00D84B8E" w:rsidRPr="00583EB3" w:rsidRDefault="00D84B8E" w:rsidP="00583EB3">
      <w:pPr>
        <w:jc w:val="left"/>
        <w:rPr>
          <w:b/>
          <w:sz w:val="32"/>
          <w:szCs w:val="32"/>
        </w:rPr>
      </w:pPr>
      <w:r w:rsidRPr="00583EB3">
        <w:rPr>
          <w:b/>
          <w:sz w:val="32"/>
          <w:szCs w:val="32"/>
        </w:rPr>
        <w:t xml:space="preserve">Skola: </w:t>
      </w:r>
      <w:r>
        <w:rPr>
          <w:b/>
          <w:sz w:val="32"/>
          <w:szCs w:val="32"/>
        </w:rPr>
        <w:t>Jelgavas 1. ģimnāzija</w:t>
      </w:r>
    </w:p>
    <w:p w:rsidR="00D84B8E" w:rsidRPr="00583EB3" w:rsidRDefault="00D84B8E" w:rsidP="00583EB3">
      <w:pPr>
        <w:rPr>
          <w:b/>
          <w:sz w:val="32"/>
          <w:szCs w:val="32"/>
        </w:rPr>
      </w:pPr>
      <w:r w:rsidRPr="00583EB3">
        <w:rPr>
          <w:b/>
          <w:sz w:val="32"/>
          <w:szCs w:val="32"/>
        </w:rPr>
        <w:t xml:space="preserve">Skolotāju grupa:   </w:t>
      </w:r>
      <w:r>
        <w:rPr>
          <w:b/>
          <w:sz w:val="32"/>
          <w:szCs w:val="32"/>
        </w:rPr>
        <w:t>Aija Treija, Veronika Miglāne, Dzintra Kancēviča, Jānis Otikovs, Ruta Dišereite, Maija Actiņa</w:t>
      </w:r>
    </w:p>
    <w:p w:rsidR="00D84B8E" w:rsidRDefault="00D84B8E" w:rsidP="000E7CAE">
      <w:pPr>
        <w:rPr>
          <w:rFonts w:cs="Calibri"/>
          <w:sz w:val="32"/>
          <w:szCs w:val="32"/>
        </w:rPr>
      </w:pPr>
    </w:p>
    <w:p w:rsidR="00D84B8E" w:rsidRPr="00583EB3" w:rsidRDefault="00D84B8E" w:rsidP="000E7CAE">
      <w:pPr>
        <w:rPr>
          <w:rFonts w:cs="Calibri"/>
          <w:sz w:val="32"/>
          <w:szCs w:val="32"/>
        </w:rPr>
      </w:pPr>
    </w:p>
    <w:p w:rsidR="00D84B8E" w:rsidRPr="008C45F7" w:rsidRDefault="00D84B8E" w:rsidP="008C45F7">
      <w:pPr>
        <w:pStyle w:val="ListParagraph"/>
        <w:numPr>
          <w:ilvl w:val="0"/>
          <w:numId w:val="1"/>
        </w:numPr>
        <w:rPr>
          <w:rFonts w:cs="Calibri"/>
          <w:sz w:val="32"/>
          <w:szCs w:val="32"/>
        </w:rPr>
      </w:pPr>
      <w:r w:rsidRPr="008C45F7">
        <w:rPr>
          <w:rFonts w:cs="Calibri"/>
          <w:sz w:val="32"/>
          <w:szCs w:val="32"/>
        </w:rPr>
        <w:t>Galvenā problēma, kur</w:t>
      </w:r>
      <w:r>
        <w:rPr>
          <w:rFonts w:cs="Calibri"/>
          <w:sz w:val="32"/>
          <w:szCs w:val="32"/>
        </w:rPr>
        <w:t xml:space="preserve">u skolēni </w:t>
      </w:r>
      <w:r w:rsidRPr="008C45F7">
        <w:rPr>
          <w:rFonts w:cs="Calibri"/>
          <w:sz w:val="32"/>
          <w:szCs w:val="32"/>
        </w:rPr>
        <w:t>risinā</w:t>
      </w:r>
      <w:r>
        <w:rPr>
          <w:rFonts w:cs="Calibri"/>
          <w:sz w:val="32"/>
          <w:szCs w:val="32"/>
        </w:rPr>
        <w:t>s</w:t>
      </w:r>
      <w:r w:rsidRPr="008C45F7">
        <w:rPr>
          <w:rFonts w:cs="Calibri"/>
          <w:sz w:val="32"/>
          <w:szCs w:val="32"/>
        </w:rPr>
        <w:t xml:space="preserve"> šajā SD uzdevumā:</w:t>
      </w:r>
    </w:p>
    <w:p w:rsidR="00D84B8E" w:rsidRDefault="00D84B8E" w:rsidP="001F1632">
      <w:pPr>
        <w:rPr>
          <w:rFonts w:cs="Calibri"/>
          <w:sz w:val="32"/>
          <w:szCs w:val="32"/>
        </w:rPr>
      </w:pPr>
      <w:r>
        <w:rPr>
          <w:rFonts w:cs="Calibri"/>
          <w:sz w:val="32"/>
          <w:szCs w:val="32"/>
        </w:rPr>
        <w:t>Kā iekārtot telpu mājā, lai tā atbilstu vajadzībām, ja nav ierobežoti naudas līdzekļi un fantāzija.</w:t>
      </w:r>
    </w:p>
    <w:p w:rsidR="00D84B8E" w:rsidRDefault="00D84B8E" w:rsidP="001F1632">
      <w:pPr>
        <w:rPr>
          <w:rFonts w:cs="Calibri"/>
          <w:sz w:val="32"/>
          <w:szCs w:val="32"/>
        </w:rPr>
      </w:pPr>
    </w:p>
    <w:p w:rsidR="00D84B8E" w:rsidRPr="000E7CAE" w:rsidRDefault="00D84B8E" w:rsidP="001F1632">
      <w:pPr>
        <w:rPr>
          <w:rFonts w:cs="Calibri"/>
          <w:sz w:val="32"/>
          <w:szCs w:val="32"/>
        </w:rPr>
      </w:pPr>
    </w:p>
    <w:p w:rsidR="00D84B8E" w:rsidRPr="008C45F7" w:rsidRDefault="00D84B8E" w:rsidP="008C45F7">
      <w:pPr>
        <w:pStyle w:val="ListParagraph"/>
        <w:numPr>
          <w:ilvl w:val="0"/>
          <w:numId w:val="1"/>
        </w:numPr>
        <w:rPr>
          <w:rFonts w:cs="Calibri"/>
          <w:sz w:val="32"/>
          <w:szCs w:val="32"/>
        </w:rPr>
      </w:pPr>
      <w:r w:rsidRPr="008C45F7">
        <w:rPr>
          <w:rFonts w:cs="Calibri"/>
          <w:sz w:val="32"/>
          <w:szCs w:val="32"/>
        </w:rPr>
        <w:t>SD uzdevuma pedagoģiskais mērķis:</w:t>
      </w:r>
    </w:p>
    <w:p w:rsidR="00D84B8E" w:rsidRDefault="00D84B8E" w:rsidP="001F1632">
      <w:pPr>
        <w:rPr>
          <w:rFonts w:cs="Calibri"/>
          <w:sz w:val="32"/>
          <w:szCs w:val="32"/>
        </w:rPr>
      </w:pPr>
      <w:r>
        <w:rPr>
          <w:rFonts w:cs="Calibri"/>
          <w:sz w:val="32"/>
          <w:szCs w:val="32"/>
        </w:rPr>
        <w:t>Pielietot praksē mācību stundās iegūtās zināšanas un prasmes .</w:t>
      </w:r>
    </w:p>
    <w:p w:rsidR="00D84B8E" w:rsidRDefault="00D84B8E" w:rsidP="001F1632">
      <w:pPr>
        <w:rPr>
          <w:rFonts w:cs="Calibri"/>
          <w:sz w:val="32"/>
          <w:szCs w:val="32"/>
        </w:rPr>
      </w:pPr>
    </w:p>
    <w:p w:rsidR="00D84B8E" w:rsidRDefault="00D84B8E" w:rsidP="001F1632">
      <w:pPr>
        <w:rPr>
          <w:rFonts w:cs="Calibri"/>
          <w:sz w:val="32"/>
          <w:szCs w:val="32"/>
        </w:rPr>
      </w:pPr>
    </w:p>
    <w:p w:rsidR="00D84B8E" w:rsidRPr="008C45F7" w:rsidRDefault="00D84B8E" w:rsidP="008C45F7">
      <w:pPr>
        <w:pStyle w:val="ListParagraph"/>
        <w:numPr>
          <w:ilvl w:val="0"/>
          <w:numId w:val="1"/>
        </w:numPr>
        <w:rPr>
          <w:rFonts w:cs="Calibri"/>
          <w:sz w:val="32"/>
          <w:szCs w:val="32"/>
        </w:rPr>
      </w:pPr>
      <w:r w:rsidRPr="008C45F7">
        <w:rPr>
          <w:rFonts w:cs="Calibri"/>
          <w:sz w:val="32"/>
          <w:szCs w:val="32"/>
        </w:rPr>
        <w:t>Paredzēt</w:t>
      </w:r>
      <w:r>
        <w:rPr>
          <w:rFonts w:cs="Calibri"/>
          <w:sz w:val="32"/>
          <w:szCs w:val="32"/>
        </w:rPr>
        <w:t>ā</w:t>
      </w:r>
      <w:r w:rsidRPr="008C45F7">
        <w:rPr>
          <w:rFonts w:cs="Calibri"/>
          <w:sz w:val="32"/>
          <w:szCs w:val="32"/>
        </w:rPr>
        <w:t xml:space="preserve"> jaun</w:t>
      </w:r>
      <w:r>
        <w:rPr>
          <w:rFonts w:cs="Calibri"/>
          <w:sz w:val="32"/>
          <w:szCs w:val="32"/>
        </w:rPr>
        <w:t>ā</w:t>
      </w:r>
      <w:r w:rsidRPr="008C45F7">
        <w:rPr>
          <w:rFonts w:cs="Calibri"/>
          <w:sz w:val="32"/>
          <w:szCs w:val="32"/>
        </w:rPr>
        <w:t xml:space="preserve"> vērtība, kuru skolēni izveidos SD uzdevuma risināšanas rezultātā: </w:t>
      </w:r>
    </w:p>
    <w:p w:rsidR="00D84B8E" w:rsidRDefault="00D84B8E" w:rsidP="001F1632">
      <w:pPr>
        <w:rPr>
          <w:rFonts w:cs="Calibri"/>
          <w:sz w:val="32"/>
          <w:szCs w:val="32"/>
        </w:rPr>
      </w:pPr>
      <w:r>
        <w:rPr>
          <w:rFonts w:cs="Calibri"/>
          <w:sz w:val="32"/>
          <w:szCs w:val="32"/>
        </w:rPr>
        <w:t>Telpas iekārtojums – oāze (paradīze) mājās.</w:t>
      </w:r>
    </w:p>
    <w:p w:rsidR="00D84B8E" w:rsidRDefault="00D84B8E" w:rsidP="001F1632">
      <w:pPr>
        <w:rPr>
          <w:rFonts w:cs="Calibri"/>
          <w:sz w:val="32"/>
          <w:szCs w:val="32"/>
        </w:rPr>
      </w:pPr>
    </w:p>
    <w:p w:rsidR="00D84B8E" w:rsidRDefault="00D84B8E" w:rsidP="001F1632">
      <w:pPr>
        <w:rPr>
          <w:rFonts w:cs="Calibri"/>
          <w:sz w:val="32"/>
          <w:szCs w:val="32"/>
        </w:rPr>
      </w:pPr>
    </w:p>
    <w:p w:rsidR="00D84B8E" w:rsidRPr="008C45F7" w:rsidRDefault="00D84B8E" w:rsidP="008C45F7">
      <w:pPr>
        <w:pStyle w:val="ListParagraph"/>
        <w:numPr>
          <w:ilvl w:val="0"/>
          <w:numId w:val="1"/>
        </w:numPr>
        <w:rPr>
          <w:rFonts w:cs="Calibri"/>
          <w:sz w:val="32"/>
          <w:szCs w:val="32"/>
        </w:rPr>
      </w:pPr>
      <w:r w:rsidRPr="008C45F7">
        <w:rPr>
          <w:rFonts w:cs="Calibri"/>
          <w:sz w:val="32"/>
          <w:szCs w:val="32"/>
        </w:rPr>
        <w:t xml:space="preserve">Paredzētie skolēnu sasniegumi: </w:t>
      </w:r>
    </w:p>
    <w:p w:rsidR="00D84B8E" w:rsidRDefault="00D84B8E" w:rsidP="001F1632">
      <w:pPr>
        <w:rPr>
          <w:rFonts w:cs="Calibri"/>
          <w:sz w:val="32"/>
          <w:szCs w:val="32"/>
        </w:rPr>
      </w:pPr>
      <w:r>
        <w:rPr>
          <w:rFonts w:cs="Calibri"/>
          <w:sz w:val="32"/>
          <w:szCs w:val="32"/>
        </w:rPr>
        <w:t>Praktiskās iemaņas, prezentēšanas prasmes, idejas turpmākai darbībai.</w:t>
      </w:r>
    </w:p>
    <w:p w:rsidR="00D84B8E" w:rsidRDefault="00D84B8E" w:rsidP="001F1632">
      <w:pPr>
        <w:rPr>
          <w:rFonts w:cs="Calibri"/>
          <w:sz w:val="32"/>
          <w:szCs w:val="32"/>
        </w:rPr>
      </w:pPr>
    </w:p>
    <w:p w:rsidR="00D84B8E" w:rsidRPr="000E7CAE" w:rsidRDefault="00D84B8E" w:rsidP="001F1632">
      <w:pPr>
        <w:rPr>
          <w:rFonts w:cs="Calibri"/>
          <w:sz w:val="32"/>
          <w:szCs w:val="32"/>
        </w:rPr>
      </w:pPr>
    </w:p>
    <w:p w:rsidR="00D84B8E" w:rsidRPr="008C45F7" w:rsidRDefault="00D84B8E" w:rsidP="008C45F7">
      <w:pPr>
        <w:pStyle w:val="ListParagraph"/>
        <w:numPr>
          <w:ilvl w:val="0"/>
          <w:numId w:val="1"/>
        </w:numPr>
        <w:rPr>
          <w:rFonts w:cs="Calibri"/>
          <w:sz w:val="32"/>
          <w:szCs w:val="32"/>
        </w:rPr>
      </w:pPr>
      <w:r w:rsidRPr="008C45F7">
        <w:rPr>
          <w:rFonts w:cs="Calibri"/>
          <w:sz w:val="32"/>
          <w:szCs w:val="32"/>
        </w:rPr>
        <w:t xml:space="preserve">Kādas zināšanas skolēni izmantos vai iegūs šā SD uzdevuma risināšanas procesā: </w:t>
      </w:r>
    </w:p>
    <w:p w:rsidR="00D84B8E" w:rsidRPr="00F433F8" w:rsidRDefault="00D84B8E" w:rsidP="001F1632">
      <w:pPr>
        <w:rPr>
          <w:rFonts w:cs="Calibri"/>
          <w:sz w:val="32"/>
          <w:szCs w:val="32"/>
        </w:rPr>
      </w:pPr>
      <w:r w:rsidRPr="00F433F8">
        <w:rPr>
          <w:rFonts w:cs="Calibri"/>
          <w:sz w:val="32"/>
          <w:szCs w:val="32"/>
        </w:rPr>
        <w:t>Krāsu mācība, dispersās sistēmas, laukuma izmēru noteikšana</w:t>
      </w:r>
      <w:r>
        <w:rPr>
          <w:rFonts w:cs="Calibri"/>
          <w:sz w:val="32"/>
          <w:szCs w:val="32"/>
        </w:rPr>
        <w:t>.</w:t>
      </w:r>
    </w:p>
    <w:p w:rsidR="00D84B8E" w:rsidRPr="00F433F8" w:rsidRDefault="00D84B8E" w:rsidP="001F1632">
      <w:pPr>
        <w:rPr>
          <w:rFonts w:cs="Calibri"/>
          <w:sz w:val="32"/>
          <w:szCs w:val="32"/>
        </w:rPr>
      </w:pPr>
    </w:p>
    <w:p w:rsidR="00D84B8E" w:rsidRPr="000E7CAE" w:rsidRDefault="00D84B8E" w:rsidP="001F1632">
      <w:pPr>
        <w:rPr>
          <w:rFonts w:cs="Calibri"/>
          <w:sz w:val="32"/>
          <w:szCs w:val="32"/>
        </w:rPr>
      </w:pPr>
    </w:p>
    <w:p w:rsidR="00D84B8E" w:rsidRPr="008C45F7" w:rsidRDefault="00D84B8E" w:rsidP="008C45F7">
      <w:pPr>
        <w:pStyle w:val="ListParagraph"/>
        <w:numPr>
          <w:ilvl w:val="0"/>
          <w:numId w:val="1"/>
        </w:numPr>
        <w:rPr>
          <w:rFonts w:cs="Calibri"/>
          <w:sz w:val="32"/>
          <w:szCs w:val="32"/>
        </w:rPr>
      </w:pPr>
      <w:r w:rsidRPr="008C45F7">
        <w:rPr>
          <w:rFonts w:cs="Calibri"/>
          <w:sz w:val="32"/>
          <w:szCs w:val="32"/>
        </w:rPr>
        <w:t>Prasmes, kuras skolēni sevī pilnveidos šā SD uzdevuma risināšanas gaitā:</w:t>
      </w:r>
    </w:p>
    <w:p w:rsidR="00D84B8E" w:rsidRDefault="00D84B8E" w:rsidP="001F1632">
      <w:pPr>
        <w:rPr>
          <w:rFonts w:cs="Calibri"/>
          <w:sz w:val="32"/>
          <w:szCs w:val="32"/>
        </w:rPr>
      </w:pPr>
      <w:r>
        <w:rPr>
          <w:rFonts w:cs="Calibri"/>
          <w:sz w:val="32"/>
          <w:szCs w:val="32"/>
        </w:rPr>
        <w:t>Atlasīt informāciju, pielietot zināšanas un iegūto informāciju praktiski, saskatīt kopsakarības.</w:t>
      </w:r>
    </w:p>
    <w:p w:rsidR="00D84B8E" w:rsidRDefault="00D84B8E" w:rsidP="001F1632">
      <w:pPr>
        <w:rPr>
          <w:rFonts w:cs="Calibri"/>
          <w:sz w:val="32"/>
          <w:szCs w:val="32"/>
        </w:rPr>
      </w:pPr>
    </w:p>
    <w:p w:rsidR="00D84B8E" w:rsidRPr="000E7CAE" w:rsidRDefault="00D84B8E" w:rsidP="001F1632">
      <w:pPr>
        <w:rPr>
          <w:rFonts w:cs="Calibri"/>
          <w:sz w:val="32"/>
          <w:szCs w:val="32"/>
        </w:rPr>
      </w:pPr>
    </w:p>
    <w:p w:rsidR="00D84B8E" w:rsidRPr="008C45F7" w:rsidRDefault="00D84B8E" w:rsidP="008C45F7">
      <w:pPr>
        <w:pStyle w:val="ListParagraph"/>
        <w:numPr>
          <w:ilvl w:val="0"/>
          <w:numId w:val="1"/>
        </w:numPr>
        <w:rPr>
          <w:rFonts w:cs="Calibri"/>
          <w:sz w:val="32"/>
          <w:szCs w:val="32"/>
        </w:rPr>
      </w:pPr>
      <w:r w:rsidRPr="008C45F7">
        <w:rPr>
          <w:rFonts w:cs="Calibri"/>
          <w:sz w:val="32"/>
          <w:szCs w:val="32"/>
        </w:rPr>
        <w:t xml:space="preserve">Kādas attieksmes skolēniem veidosies pret mācībām, risinot šo SD uzdevumu: </w:t>
      </w:r>
    </w:p>
    <w:p w:rsidR="00D84B8E" w:rsidRDefault="00D84B8E" w:rsidP="001F1632">
      <w:pPr>
        <w:rPr>
          <w:rFonts w:cs="Calibri"/>
          <w:sz w:val="32"/>
          <w:szCs w:val="32"/>
        </w:rPr>
      </w:pPr>
      <w:r>
        <w:rPr>
          <w:rFonts w:cs="Calibri"/>
          <w:sz w:val="32"/>
          <w:szCs w:val="32"/>
        </w:rPr>
        <w:t>Izpratne par dzīvē noderīgu zināšanu un prasmju apguvi stundās, ieinteresētība līdzīgu jautājumu risināšanā ģimenē.</w:t>
      </w:r>
    </w:p>
    <w:p w:rsidR="00D84B8E" w:rsidRDefault="00D84B8E" w:rsidP="001F1632">
      <w:pPr>
        <w:rPr>
          <w:rFonts w:cs="Calibri"/>
          <w:sz w:val="32"/>
          <w:szCs w:val="32"/>
        </w:rPr>
      </w:pPr>
    </w:p>
    <w:p w:rsidR="00D84B8E" w:rsidRDefault="00D84B8E" w:rsidP="001F1632">
      <w:pPr>
        <w:rPr>
          <w:rFonts w:cs="Calibri"/>
          <w:sz w:val="32"/>
          <w:szCs w:val="32"/>
        </w:rPr>
      </w:pPr>
    </w:p>
    <w:p w:rsidR="00D84B8E" w:rsidRPr="008C45F7" w:rsidRDefault="00D84B8E" w:rsidP="008C45F7">
      <w:pPr>
        <w:pStyle w:val="ListParagraph"/>
        <w:numPr>
          <w:ilvl w:val="0"/>
          <w:numId w:val="1"/>
        </w:numPr>
        <w:rPr>
          <w:rFonts w:cs="Calibri"/>
          <w:sz w:val="32"/>
          <w:szCs w:val="32"/>
        </w:rPr>
      </w:pPr>
      <w:r w:rsidRPr="008C45F7">
        <w:rPr>
          <w:rFonts w:cs="Calibri"/>
          <w:sz w:val="32"/>
          <w:szCs w:val="32"/>
        </w:rPr>
        <w:t>Kādas emocijas skolēniem rad</w:t>
      </w:r>
      <w:r>
        <w:rPr>
          <w:rFonts w:cs="Calibri"/>
          <w:sz w:val="32"/>
          <w:szCs w:val="32"/>
        </w:rPr>
        <w:t>ī</w:t>
      </w:r>
      <w:r w:rsidRPr="008C45F7">
        <w:rPr>
          <w:rFonts w:cs="Calibri"/>
          <w:sz w:val="32"/>
          <w:szCs w:val="32"/>
        </w:rPr>
        <w:t>s šā SD uzdevuma risināšana:</w:t>
      </w:r>
    </w:p>
    <w:p w:rsidR="00D84B8E" w:rsidRDefault="00D84B8E" w:rsidP="008C45F7">
      <w:pPr>
        <w:ind w:firstLine="410"/>
        <w:rPr>
          <w:rFonts w:cs="Calibri"/>
          <w:sz w:val="32"/>
          <w:szCs w:val="32"/>
        </w:rPr>
      </w:pPr>
      <w:r>
        <w:rPr>
          <w:rFonts w:cs="Calibri"/>
          <w:sz w:val="32"/>
          <w:szCs w:val="32"/>
        </w:rPr>
        <w:t>Prieks , interese – jo uzdevumos iespējams radoši izpausties.  Skolēni drīkst fantazēt, taču savstarpēji jāvienojas par visiem pieņemamu variantu.</w:t>
      </w:r>
    </w:p>
    <w:p w:rsidR="00D84B8E" w:rsidRDefault="00D84B8E" w:rsidP="008C45F7">
      <w:pPr>
        <w:ind w:firstLine="410"/>
        <w:rPr>
          <w:rFonts w:cs="Calibri"/>
          <w:sz w:val="32"/>
          <w:szCs w:val="32"/>
        </w:rPr>
      </w:pPr>
    </w:p>
    <w:p w:rsidR="00D84B8E" w:rsidRDefault="00D84B8E" w:rsidP="008C45F7">
      <w:pPr>
        <w:ind w:firstLine="410"/>
        <w:rPr>
          <w:rFonts w:cs="Calibri"/>
          <w:sz w:val="32"/>
          <w:szCs w:val="32"/>
        </w:rPr>
      </w:pPr>
    </w:p>
    <w:p w:rsidR="00D84B8E" w:rsidRDefault="00D84B8E" w:rsidP="005F4A6B">
      <w:pPr>
        <w:rPr>
          <w:rFonts w:cs="Calibri"/>
          <w:sz w:val="32"/>
          <w:szCs w:val="32"/>
        </w:rPr>
      </w:pPr>
    </w:p>
    <w:p w:rsidR="00D84B8E" w:rsidRDefault="00D84B8E" w:rsidP="008F11F3">
      <w:pPr>
        <w:pStyle w:val="ListParagraph"/>
        <w:numPr>
          <w:ilvl w:val="0"/>
          <w:numId w:val="1"/>
        </w:numPr>
        <w:spacing w:line="720" w:lineRule="auto"/>
        <w:rPr>
          <w:rFonts w:cs="Calibri"/>
          <w:sz w:val="32"/>
          <w:szCs w:val="32"/>
        </w:rPr>
      </w:pPr>
      <w:r w:rsidRPr="008C45F7">
        <w:rPr>
          <w:rFonts w:cs="Calibri"/>
          <w:sz w:val="32"/>
          <w:szCs w:val="32"/>
        </w:rPr>
        <w:t xml:space="preserve">Vai šā SD uzdevuma saturs atbilst skolēnu vajadzībām: </w:t>
      </w:r>
    </w:p>
    <w:p w:rsidR="00D84B8E" w:rsidRDefault="00D84B8E" w:rsidP="008F11F3">
      <w:pPr>
        <w:ind w:left="360" w:firstLine="0"/>
        <w:rPr>
          <w:rFonts w:cs="Calibri"/>
          <w:sz w:val="32"/>
          <w:szCs w:val="32"/>
        </w:rPr>
      </w:pPr>
      <w:r>
        <w:rPr>
          <w:rFonts w:cs="Calibri"/>
          <w:sz w:val="32"/>
          <w:szCs w:val="32"/>
        </w:rPr>
        <w:t>Katram ir svarīgi iekārtot savu telpu atbilstoši savām vajadzībām. Bieži cilvēki dara to intuitīvi. Uzdevums veidots tā, lai skolēnam veidotos izpratne, ka daudzas lietas ir zinātniski pamatotas.</w:t>
      </w:r>
    </w:p>
    <w:p w:rsidR="00D84B8E" w:rsidRPr="008F11F3" w:rsidRDefault="00D84B8E" w:rsidP="008F11F3">
      <w:pPr>
        <w:ind w:left="360" w:firstLine="0"/>
        <w:rPr>
          <w:rFonts w:cs="Calibri"/>
          <w:sz w:val="32"/>
          <w:szCs w:val="32"/>
        </w:rPr>
      </w:pPr>
    </w:p>
    <w:p w:rsidR="00D84B8E" w:rsidRPr="008C45F7" w:rsidRDefault="00D84B8E" w:rsidP="002603C6">
      <w:pPr>
        <w:pStyle w:val="ListParagraph"/>
        <w:numPr>
          <w:ilvl w:val="0"/>
          <w:numId w:val="1"/>
        </w:numPr>
        <w:tabs>
          <w:tab w:val="left" w:pos="851"/>
        </w:tabs>
        <w:rPr>
          <w:rFonts w:cs="Calibri"/>
          <w:sz w:val="32"/>
          <w:szCs w:val="32"/>
        </w:rPr>
      </w:pPr>
      <w:r>
        <w:rPr>
          <w:rFonts w:cs="Calibri"/>
          <w:sz w:val="32"/>
          <w:szCs w:val="32"/>
        </w:rPr>
        <w:t xml:space="preserve">Kā, pēc Jūsu domām, skolēni varēs reālajā dzīvē izmantot to, ko viņi iegūs šā SD uzdevuma risināšanas procesā.  </w:t>
      </w:r>
    </w:p>
    <w:p w:rsidR="00D84B8E" w:rsidRDefault="00D84B8E" w:rsidP="001F1632">
      <w:pPr>
        <w:rPr>
          <w:rFonts w:cs="Calibri"/>
          <w:sz w:val="32"/>
          <w:szCs w:val="32"/>
        </w:rPr>
      </w:pPr>
      <w:r>
        <w:rPr>
          <w:rFonts w:cs="Calibri"/>
          <w:sz w:val="32"/>
          <w:szCs w:val="32"/>
        </w:rPr>
        <w:t>Ikdienā skolēni varētu būt jau saskārušies ar līdzīgu problēmu un viņiem varētu būt pieredze, bet  iespējams, ka iegūtās zināšanas viņi varēs pielietot, iekārtojot savu istabu. Varbūt kādam uzdevums būs ierosme nākotnes profesijai.</w:t>
      </w:r>
    </w:p>
    <w:p w:rsidR="00D84B8E" w:rsidRDefault="00D84B8E" w:rsidP="001F1632">
      <w:pPr>
        <w:rPr>
          <w:rFonts w:cs="Calibri"/>
          <w:sz w:val="32"/>
          <w:szCs w:val="32"/>
        </w:rPr>
      </w:pPr>
    </w:p>
    <w:p w:rsidR="00D84B8E" w:rsidRDefault="00D84B8E" w:rsidP="001F1632">
      <w:pPr>
        <w:rPr>
          <w:rFonts w:cs="Calibri"/>
          <w:sz w:val="32"/>
          <w:szCs w:val="32"/>
        </w:rPr>
      </w:pPr>
    </w:p>
    <w:p w:rsidR="00D84B8E" w:rsidRPr="008C45F7" w:rsidRDefault="00D84B8E" w:rsidP="008C45F7">
      <w:pPr>
        <w:pStyle w:val="ListParagraph"/>
        <w:numPr>
          <w:ilvl w:val="0"/>
          <w:numId w:val="1"/>
        </w:numPr>
        <w:tabs>
          <w:tab w:val="left" w:pos="851"/>
        </w:tabs>
        <w:rPr>
          <w:rFonts w:cs="Calibri"/>
          <w:sz w:val="32"/>
          <w:szCs w:val="32"/>
        </w:rPr>
      </w:pPr>
      <w:r w:rsidRPr="008C45F7">
        <w:rPr>
          <w:rFonts w:cs="Calibri"/>
          <w:sz w:val="32"/>
          <w:szCs w:val="32"/>
        </w:rPr>
        <w:t xml:space="preserve">Kādi atklājumi </w:t>
      </w:r>
      <w:r>
        <w:rPr>
          <w:rFonts w:cs="Calibri"/>
          <w:sz w:val="32"/>
          <w:szCs w:val="32"/>
        </w:rPr>
        <w:t>skolēniem paredzēti š</w:t>
      </w:r>
      <w:r w:rsidRPr="008C45F7">
        <w:rPr>
          <w:rFonts w:cs="Calibri"/>
          <w:sz w:val="32"/>
          <w:szCs w:val="32"/>
        </w:rPr>
        <w:t xml:space="preserve">ā SD uzdevuma risināšanas gaitā: </w:t>
      </w:r>
    </w:p>
    <w:p w:rsidR="00D84B8E" w:rsidRDefault="00D84B8E" w:rsidP="008C45F7">
      <w:pPr>
        <w:tabs>
          <w:tab w:val="left" w:pos="851"/>
        </w:tabs>
        <w:rPr>
          <w:rFonts w:cs="Calibri"/>
          <w:sz w:val="32"/>
          <w:szCs w:val="32"/>
        </w:rPr>
      </w:pPr>
      <w:r>
        <w:rPr>
          <w:rFonts w:cs="Calibri"/>
          <w:sz w:val="32"/>
          <w:szCs w:val="32"/>
        </w:rPr>
        <w:t>Klasesbiedru labāka iepazīšana, saikne pagātne- mūsdienas, cik dažāda var būt uztvere (krāsas, smaržas, vērtības  u.c.)</w:t>
      </w:r>
    </w:p>
    <w:p w:rsidR="00D84B8E" w:rsidRDefault="00D84B8E" w:rsidP="008C45F7">
      <w:pPr>
        <w:tabs>
          <w:tab w:val="left" w:pos="851"/>
        </w:tabs>
        <w:rPr>
          <w:rFonts w:cs="Calibri"/>
          <w:sz w:val="32"/>
          <w:szCs w:val="32"/>
        </w:rPr>
      </w:pPr>
    </w:p>
    <w:p w:rsidR="00D84B8E" w:rsidRDefault="00D84B8E" w:rsidP="008C45F7">
      <w:pPr>
        <w:tabs>
          <w:tab w:val="left" w:pos="851"/>
        </w:tabs>
        <w:rPr>
          <w:rFonts w:cs="Calibri"/>
          <w:sz w:val="32"/>
          <w:szCs w:val="32"/>
        </w:rPr>
      </w:pPr>
    </w:p>
    <w:p w:rsidR="00D84B8E" w:rsidRDefault="00D84B8E" w:rsidP="002603C6">
      <w:pPr>
        <w:pStyle w:val="ListParagraph"/>
        <w:numPr>
          <w:ilvl w:val="0"/>
          <w:numId w:val="1"/>
        </w:numPr>
        <w:tabs>
          <w:tab w:val="left" w:pos="851"/>
        </w:tabs>
        <w:rPr>
          <w:rFonts w:cs="Calibri"/>
          <w:sz w:val="32"/>
          <w:szCs w:val="32"/>
        </w:rPr>
      </w:pPr>
      <w:r w:rsidRPr="002603C6">
        <w:rPr>
          <w:rFonts w:cs="Calibri"/>
          <w:sz w:val="32"/>
          <w:szCs w:val="32"/>
        </w:rPr>
        <w:t xml:space="preserve">Kādas pedagoģiskās intrigas sagatavotas, lai aktivizētu skolēnu </w:t>
      </w:r>
      <w:r>
        <w:rPr>
          <w:rFonts w:cs="Calibri"/>
          <w:sz w:val="32"/>
          <w:szCs w:val="32"/>
        </w:rPr>
        <w:t xml:space="preserve">uzmanību, interesi, </w:t>
      </w:r>
      <w:r w:rsidRPr="002603C6">
        <w:rPr>
          <w:rFonts w:cs="Calibri"/>
          <w:sz w:val="32"/>
          <w:szCs w:val="32"/>
        </w:rPr>
        <w:t>nestandarta un kritisko domāšanu:</w:t>
      </w:r>
    </w:p>
    <w:p w:rsidR="00D84B8E" w:rsidRPr="002603C6" w:rsidRDefault="00D84B8E" w:rsidP="002603C6">
      <w:pPr>
        <w:tabs>
          <w:tab w:val="left" w:pos="851"/>
        </w:tabs>
        <w:rPr>
          <w:rFonts w:cs="Calibri"/>
          <w:sz w:val="32"/>
          <w:szCs w:val="32"/>
        </w:rPr>
      </w:pPr>
      <w:r>
        <w:rPr>
          <w:rFonts w:cs="Calibri"/>
          <w:sz w:val="32"/>
          <w:szCs w:val="32"/>
        </w:rPr>
        <w:t>Skolēniem katrā uzdevumā jāizdara izvēle – no vairākiem piedāvājumiem jāizvēlas un jāvienojas par vienu kopīgu lietu.</w:t>
      </w:r>
    </w:p>
    <w:p w:rsidR="00D84B8E" w:rsidRPr="002603C6" w:rsidRDefault="00D84B8E" w:rsidP="002603C6">
      <w:pPr>
        <w:tabs>
          <w:tab w:val="left" w:pos="851"/>
        </w:tabs>
        <w:rPr>
          <w:rFonts w:cs="Calibri"/>
          <w:sz w:val="32"/>
          <w:szCs w:val="32"/>
        </w:rPr>
      </w:pPr>
    </w:p>
    <w:p w:rsidR="00D84B8E" w:rsidRDefault="00D84B8E" w:rsidP="008C45F7">
      <w:pPr>
        <w:tabs>
          <w:tab w:val="left" w:pos="851"/>
        </w:tabs>
        <w:rPr>
          <w:rFonts w:cs="Calibri"/>
          <w:sz w:val="32"/>
          <w:szCs w:val="32"/>
        </w:rPr>
      </w:pPr>
    </w:p>
    <w:p w:rsidR="00D84B8E" w:rsidRDefault="00D84B8E" w:rsidP="008C45F7">
      <w:pPr>
        <w:pStyle w:val="ListParagraph"/>
        <w:numPr>
          <w:ilvl w:val="0"/>
          <w:numId w:val="1"/>
        </w:numPr>
        <w:tabs>
          <w:tab w:val="left" w:pos="851"/>
        </w:tabs>
        <w:rPr>
          <w:rFonts w:cs="Calibri"/>
          <w:sz w:val="32"/>
          <w:szCs w:val="32"/>
        </w:rPr>
      </w:pPr>
      <w:r w:rsidRPr="008C45F7">
        <w:rPr>
          <w:rFonts w:cs="Calibri"/>
          <w:sz w:val="32"/>
          <w:szCs w:val="32"/>
        </w:rPr>
        <w:t>Kād</w:t>
      </w:r>
      <w:r>
        <w:rPr>
          <w:rFonts w:cs="Calibri"/>
          <w:sz w:val="32"/>
          <w:szCs w:val="32"/>
        </w:rPr>
        <w:t xml:space="preserve">u problēmu pārvarēja Jūsu grupas skolotāji, izveidojot šo SD uzdevumu: </w:t>
      </w:r>
    </w:p>
    <w:p w:rsidR="00D84B8E" w:rsidRPr="008C45F7" w:rsidRDefault="00D84B8E" w:rsidP="008C45F7">
      <w:pPr>
        <w:tabs>
          <w:tab w:val="left" w:pos="851"/>
        </w:tabs>
        <w:ind w:left="360" w:firstLine="0"/>
        <w:rPr>
          <w:rFonts w:cs="Calibri"/>
          <w:sz w:val="32"/>
          <w:szCs w:val="32"/>
        </w:rPr>
      </w:pPr>
      <w:r>
        <w:rPr>
          <w:rFonts w:cs="Calibri"/>
          <w:sz w:val="32"/>
          <w:szCs w:val="32"/>
        </w:rPr>
        <w:t>Uzdevumu tematikas iekļaušanās kopējā mācību procesā.</w:t>
      </w:r>
    </w:p>
    <w:p w:rsidR="00D84B8E" w:rsidRDefault="00D84B8E" w:rsidP="008C45F7">
      <w:pPr>
        <w:tabs>
          <w:tab w:val="left" w:pos="851"/>
        </w:tabs>
        <w:ind w:left="360" w:firstLine="0"/>
        <w:rPr>
          <w:rFonts w:cs="Calibri"/>
          <w:sz w:val="32"/>
          <w:szCs w:val="32"/>
        </w:rPr>
      </w:pPr>
    </w:p>
    <w:p w:rsidR="00D84B8E" w:rsidRDefault="00D84B8E" w:rsidP="008C45F7">
      <w:pPr>
        <w:tabs>
          <w:tab w:val="left" w:pos="851"/>
        </w:tabs>
        <w:ind w:left="360" w:firstLine="0"/>
        <w:rPr>
          <w:rFonts w:cs="Calibri"/>
          <w:sz w:val="32"/>
          <w:szCs w:val="32"/>
        </w:rPr>
      </w:pPr>
    </w:p>
    <w:p w:rsidR="00D84B8E" w:rsidRPr="008C45F7" w:rsidRDefault="00D84B8E" w:rsidP="008C45F7">
      <w:pPr>
        <w:tabs>
          <w:tab w:val="left" w:pos="851"/>
        </w:tabs>
        <w:ind w:left="360" w:firstLine="0"/>
        <w:rPr>
          <w:rFonts w:cs="Calibri"/>
          <w:sz w:val="32"/>
          <w:szCs w:val="32"/>
        </w:rPr>
      </w:pPr>
    </w:p>
    <w:p w:rsidR="00D84B8E" w:rsidRDefault="00D84B8E" w:rsidP="008C45F7">
      <w:pPr>
        <w:pStyle w:val="ListParagraph"/>
        <w:numPr>
          <w:ilvl w:val="0"/>
          <w:numId w:val="1"/>
        </w:numPr>
        <w:tabs>
          <w:tab w:val="left" w:pos="851"/>
        </w:tabs>
        <w:rPr>
          <w:rFonts w:cs="Calibri"/>
          <w:sz w:val="32"/>
          <w:szCs w:val="32"/>
        </w:rPr>
      </w:pPr>
      <w:r>
        <w:rPr>
          <w:rFonts w:cs="Calibri"/>
          <w:sz w:val="32"/>
          <w:szCs w:val="32"/>
        </w:rPr>
        <w:t xml:space="preserve">Kādu jaunu vērtību izveidoja Jūsu grupas skolotāji šā SD uzdevuma izveidošanas procesā: </w:t>
      </w:r>
    </w:p>
    <w:p w:rsidR="00D84B8E" w:rsidRPr="008C45F7" w:rsidRDefault="00D84B8E" w:rsidP="008C45F7">
      <w:pPr>
        <w:tabs>
          <w:tab w:val="left" w:pos="851"/>
        </w:tabs>
        <w:ind w:left="360" w:firstLine="0"/>
        <w:rPr>
          <w:rFonts w:cs="Calibri"/>
          <w:sz w:val="32"/>
          <w:szCs w:val="32"/>
        </w:rPr>
      </w:pPr>
      <w:r>
        <w:rPr>
          <w:rFonts w:cs="Calibri"/>
          <w:sz w:val="32"/>
          <w:szCs w:val="32"/>
        </w:rPr>
        <w:t>Uzdevums, kuru nedaudz pārveidojot iespējams uzlabot apkārtējo vidi, piemēram, skolā. Izvēlētā telpa varētu būt arī kāds no priekšmeta kabinetiem, skolēnu idejas varētu realizēt arī dzīvē.</w:t>
      </w:r>
    </w:p>
    <w:p w:rsidR="00D84B8E" w:rsidRDefault="00D84B8E" w:rsidP="008C45F7">
      <w:pPr>
        <w:tabs>
          <w:tab w:val="left" w:pos="851"/>
        </w:tabs>
        <w:ind w:left="360" w:firstLine="0"/>
        <w:rPr>
          <w:rFonts w:cs="Calibri"/>
          <w:sz w:val="32"/>
          <w:szCs w:val="32"/>
        </w:rPr>
      </w:pPr>
    </w:p>
    <w:p w:rsidR="00D84B8E" w:rsidRPr="008C45F7" w:rsidRDefault="00D84B8E" w:rsidP="008C45F7">
      <w:pPr>
        <w:tabs>
          <w:tab w:val="left" w:pos="851"/>
        </w:tabs>
        <w:ind w:left="360" w:firstLine="0"/>
        <w:rPr>
          <w:rFonts w:cs="Calibri"/>
          <w:sz w:val="32"/>
          <w:szCs w:val="32"/>
        </w:rPr>
      </w:pPr>
    </w:p>
    <w:p w:rsidR="00D84B8E" w:rsidRPr="008C45F7" w:rsidRDefault="00D84B8E" w:rsidP="008C45F7">
      <w:pPr>
        <w:tabs>
          <w:tab w:val="left" w:pos="851"/>
        </w:tabs>
        <w:ind w:left="360" w:firstLine="0"/>
        <w:rPr>
          <w:rFonts w:cs="Calibri"/>
          <w:sz w:val="32"/>
          <w:szCs w:val="32"/>
        </w:rPr>
      </w:pPr>
    </w:p>
    <w:p w:rsidR="00D84B8E" w:rsidRDefault="00D84B8E" w:rsidP="008C45F7">
      <w:pPr>
        <w:pStyle w:val="ListParagraph"/>
        <w:numPr>
          <w:ilvl w:val="0"/>
          <w:numId w:val="1"/>
        </w:numPr>
        <w:tabs>
          <w:tab w:val="left" w:pos="851"/>
        </w:tabs>
        <w:rPr>
          <w:rFonts w:cs="Calibri"/>
          <w:sz w:val="32"/>
          <w:szCs w:val="32"/>
        </w:rPr>
      </w:pPr>
      <w:r>
        <w:rPr>
          <w:rFonts w:cs="Calibri"/>
          <w:sz w:val="32"/>
          <w:szCs w:val="32"/>
        </w:rPr>
        <w:t xml:space="preserve">Kādi ir Jūsu grupas skolotāju sasniegumi šā SD uzdevuma veidošanas procesā: </w:t>
      </w:r>
    </w:p>
    <w:p w:rsidR="00D84B8E" w:rsidRPr="008C45F7" w:rsidRDefault="00D84B8E" w:rsidP="008C45F7">
      <w:pPr>
        <w:tabs>
          <w:tab w:val="left" w:pos="851"/>
        </w:tabs>
        <w:ind w:left="360" w:firstLine="0"/>
        <w:rPr>
          <w:rFonts w:cs="Calibri"/>
          <w:sz w:val="32"/>
          <w:szCs w:val="32"/>
        </w:rPr>
      </w:pPr>
      <w:r>
        <w:rPr>
          <w:rFonts w:cs="Calibri"/>
          <w:sz w:val="32"/>
          <w:szCs w:val="32"/>
        </w:rPr>
        <w:t>Sadarbība, katra skolotāja individuālais ieguldījums uzdevuma tapšanā.</w:t>
      </w:r>
    </w:p>
    <w:p w:rsidR="00D84B8E" w:rsidRPr="008C45F7" w:rsidRDefault="00D84B8E" w:rsidP="008C45F7">
      <w:pPr>
        <w:tabs>
          <w:tab w:val="left" w:pos="851"/>
        </w:tabs>
        <w:ind w:left="360" w:firstLine="0"/>
        <w:rPr>
          <w:rFonts w:cs="Calibri"/>
          <w:sz w:val="32"/>
          <w:szCs w:val="32"/>
        </w:rPr>
      </w:pPr>
    </w:p>
    <w:p w:rsidR="00D84B8E" w:rsidRPr="008C45F7" w:rsidRDefault="00D84B8E" w:rsidP="008C45F7">
      <w:pPr>
        <w:tabs>
          <w:tab w:val="left" w:pos="851"/>
        </w:tabs>
        <w:ind w:left="360" w:firstLine="0"/>
        <w:rPr>
          <w:rFonts w:cs="Calibri"/>
          <w:sz w:val="32"/>
          <w:szCs w:val="32"/>
        </w:rPr>
      </w:pPr>
    </w:p>
    <w:p w:rsidR="00D84B8E" w:rsidRDefault="00D84B8E" w:rsidP="008C45F7">
      <w:pPr>
        <w:pStyle w:val="ListParagraph"/>
        <w:numPr>
          <w:ilvl w:val="0"/>
          <w:numId w:val="1"/>
        </w:numPr>
        <w:tabs>
          <w:tab w:val="left" w:pos="851"/>
        </w:tabs>
        <w:rPr>
          <w:rFonts w:cs="Calibri"/>
          <w:sz w:val="32"/>
          <w:szCs w:val="32"/>
        </w:rPr>
      </w:pPr>
      <w:r w:rsidRPr="008C45F7">
        <w:rPr>
          <w:rFonts w:cs="Calibri"/>
          <w:sz w:val="32"/>
          <w:szCs w:val="32"/>
        </w:rPr>
        <w:t xml:space="preserve"> </w:t>
      </w:r>
      <w:r>
        <w:rPr>
          <w:rFonts w:cs="Calibri"/>
          <w:sz w:val="32"/>
          <w:szCs w:val="32"/>
        </w:rPr>
        <w:t>P</w:t>
      </w:r>
      <w:r w:rsidRPr="008C45F7">
        <w:rPr>
          <w:rFonts w:cs="Calibri"/>
          <w:sz w:val="32"/>
          <w:szCs w:val="32"/>
        </w:rPr>
        <w:t>rasmes</w:t>
      </w:r>
      <w:r>
        <w:rPr>
          <w:rFonts w:cs="Calibri"/>
          <w:sz w:val="32"/>
          <w:szCs w:val="32"/>
        </w:rPr>
        <w:t xml:space="preserve">, kuras Jūsu grupas </w:t>
      </w:r>
      <w:r w:rsidRPr="008C45F7">
        <w:rPr>
          <w:rFonts w:cs="Calibri"/>
          <w:sz w:val="32"/>
          <w:szCs w:val="32"/>
        </w:rPr>
        <w:t xml:space="preserve">skolotāji </w:t>
      </w:r>
      <w:r>
        <w:rPr>
          <w:rFonts w:cs="Calibri"/>
          <w:sz w:val="32"/>
          <w:szCs w:val="32"/>
        </w:rPr>
        <w:t xml:space="preserve">pilnveidoja </w:t>
      </w:r>
      <w:r w:rsidRPr="008C45F7">
        <w:rPr>
          <w:rFonts w:cs="Calibri"/>
          <w:sz w:val="32"/>
          <w:szCs w:val="32"/>
        </w:rPr>
        <w:t xml:space="preserve">šā SD uzdevuma izveidošanas </w:t>
      </w:r>
      <w:r>
        <w:rPr>
          <w:rFonts w:cs="Calibri"/>
          <w:sz w:val="32"/>
          <w:szCs w:val="32"/>
        </w:rPr>
        <w:t>gaitā:</w:t>
      </w:r>
    </w:p>
    <w:p w:rsidR="00D84B8E" w:rsidRPr="002603C6" w:rsidRDefault="00D84B8E" w:rsidP="002603C6">
      <w:pPr>
        <w:tabs>
          <w:tab w:val="left" w:pos="851"/>
        </w:tabs>
        <w:ind w:left="360" w:firstLine="0"/>
        <w:rPr>
          <w:rFonts w:cs="Calibri"/>
          <w:sz w:val="32"/>
          <w:szCs w:val="32"/>
        </w:rPr>
      </w:pPr>
      <w:r>
        <w:rPr>
          <w:rFonts w:cs="Calibri"/>
          <w:sz w:val="32"/>
          <w:szCs w:val="32"/>
        </w:rPr>
        <w:t>Darbs komandā, radošu uzdevumu veidošana un novērtēšana.</w:t>
      </w:r>
    </w:p>
    <w:p w:rsidR="00D84B8E" w:rsidRPr="002603C6" w:rsidRDefault="00D84B8E" w:rsidP="002603C6">
      <w:pPr>
        <w:tabs>
          <w:tab w:val="left" w:pos="851"/>
        </w:tabs>
        <w:ind w:left="360" w:firstLine="0"/>
        <w:rPr>
          <w:rFonts w:cs="Calibri"/>
          <w:sz w:val="32"/>
          <w:szCs w:val="32"/>
        </w:rPr>
      </w:pPr>
    </w:p>
    <w:p w:rsidR="00D84B8E" w:rsidRPr="002603C6" w:rsidRDefault="00D84B8E" w:rsidP="002603C6">
      <w:pPr>
        <w:tabs>
          <w:tab w:val="left" w:pos="851"/>
        </w:tabs>
        <w:ind w:left="360" w:firstLine="0"/>
        <w:rPr>
          <w:rFonts w:cs="Calibri"/>
          <w:sz w:val="32"/>
          <w:szCs w:val="32"/>
        </w:rPr>
      </w:pPr>
    </w:p>
    <w:p w:rsidR="00D84B8E" w:rsidRPr="0006572B" w:rsidRDefault="00D84B8E" w:rsidP="008C45F7">
      <w:pPr>
        <w:pStyle w:val="ListParagraph"/>
        <w:numPr>
          <w:ilvl w:val="0"/>
          <w:numId w:val="1"/>
        </w:numPr>
        <w:tabs>
          <w:tab w:val="left" w:pos="851"/>
        </w:tabs>
        <w:rPr>
          <w:rFonts w:cs="Calibri"/>
          <w:sz w:val="32"/>
          <w:szCs w:val="32"/>
        </w:rPr>
      </w:pPr>
      <w:r>
        <w:rPr>
          <w:rFonts w:cs="Calibri"/>
          <w:sz w:val="32"/>
          <w:szCs w:val="32"/>
        </w:rPr>
        <w:t xml:space="preserve">Emocijas, </w:t>
      </w:r>
      <w:r w:rsidRPr="0006572B">
        <w:rPr>
          <w:rFonts w:cs="Calibri"/>
          <w:sz w:val="32"/>
          <w:szCs w:val="32"/>
        </w:rPr>
        <w:t xml:space="preserve">kuras Jūsu grupas skolotājiem izraisīja šā SD uzdevuma izveidošana: </w:t>
      </w:r>
    </w:p>
    <w:p w:rsidR="00D84B8E" w:rsidRPr="0006572B" w:rsidRDefault="00D84B8E" w:rsidP="002603C6">
      <w:pPr>
        <w:tabs>
          <w:tab w:val="left" w:pos="851"/>
        </w:tabs>
        <w:ind w:left="360" w:firstLine="0"/>
        <w:rPr>
          <w:rFonts w:cs="Calibri"/>
          <w:sz w:val="32"/>
          <w:szCs w:val="32"/>
        </w:rPr>
      </w:pPr>
      <w:r>
        <w:rPr>
          <w:rFonts w:cs="Calibri"/>
          <w:sz w:val="32"/>
          <w:szCs w:val="32"/>
        </w:rPr>
        <w:t>Pārsvarā pozitīvas emocijas, iespēja izbaudīt, ka kolēģi vienmēr gatavi palīdzēt.</w:t>
      </w:r>
    </w:p>
    <w:p w:rsidR="00D84B8E" w:rsidRDefault="00D84B8E" w:rsidP="002603C6">
      <w:pPr>
        <w:tabs>
          <w:tab w:val="left" w:pos="851"/>
        </w:tabs>
        <w:ind w:left="360" w:firstLine="0"/>
        <w:rPr>
          <w:rFonts w:cs="Calibri"/>
          <w:sz w:val="32"/>
          <w:szCs w:val="32"/>
        </w:rPr>
      </w:pPr>
    </w:p>
    <w:p w:rsidR="00D84B8E" w:rsidRDefault="00D84B8E" w:rsidP="002603C6">
      <w:pPr>
        <w:tabs>
          <w:tab w:val="left" w:pos="851"/>
        </w:tabs>
        <w:ind w:left="360" w:firstLine="0"/>
        <w:rPr>
          <w:rFonts w:cs="Calibri"/>
          <w:sz w:val="32"/>
          <w:szCs w:val="32"/>
        </w:rPr>
      </w:pPr>
    </w:p>
    <w:p w:rsidR="00D84B8E" w:rsidRPr="002603C6" w:rsidRDefault="00D84B8E" w:rsidP="002603C6">
      <w:pPr>
        <w:tabs>
          <w:tab w:val="left" w:pos="851"/>
        </w:tabs>
        <w:ind w:left="360" w:firstLine="0"/>
        <w:rPr>
          <w:rFonts w:cs="Calibri"/>
          <w:sz w:val="32"/>
          <w:szCs w:val="32"/>
        </w:rPr>
      </w:pPr>
    </w:p>
    <w:p w:rsidR="00D84B8E" w:rsidRPr="00230750" w:rsidRDefault="00D84B8E" w:rsidP="008F11F3">
      <w:pPr>
        <w:pStyle w:val="ListParagraph"/>
        <w:numPr>
          <w:ilvl w:val="0"/>
          <w:numId w:val="1"/>
        </w:numPr>
        <w:tabs>
          <w:tab w:val="left" w:pos="851"/>
        </w:tabs>
        <w:ind w:left="851" w:hanging="491"/>
        <w:rPr>
          <w:rFonts w:cs="Calibri"/>
          <w:sz w:val="32"/>
          <w:szCs w:val="32"/>
        </w:rPr>
      </w:pPr>
      <w:r w:rsidRPr="00230750">
        <w:rPr>
          <w:rFonts w:cs="Calibri"/>
          <w:sz w:val="32"/>
          <w:szCs w:val="32"/>
        </w:rPr>
        <w:t xml:space="preserve">Kā ir izmainījusies Jūsu grupas skolotāju attieksme pret starpdisciplinārām mācībām ar kolēģiem, kuri tradicionāli nav vienā metodiskā grupā.  </w:t>
      </w:r>
    </w:p>
    <w:p w:rsidR="00D84B8E" w:rsidRDefault="00D84B8E" w:rsidP="00113627">
      <w:pPr>
        <w:tabs>
          <w:tab w:val="left" w:pos="851"/>
        </w:tabs>
        <w:rPr>
          <w:rFonts w:cs="Calibri"/>
          <w:sz w:val="32"/>
          <w:szCs w:val="32"/>
        </w:rPr>
      </w:pPr>
      <w:r>
        <w:rPr>
          <w:rFonts w:cs="Calibri"/>
          <w:sz w:val="32"/>
          <w:szCs w:val="32"/>
        </w:rPr>
        <w:t>Bija iespēja labāk iepazīt kolēģus, atrast līdzīgi domājošus skolotājus, veidot sadarbību turpmākajam darbam.</w:t>
      </w:r>
    </w:p>
    <w:p w:rsidR="00D84B8E" w:rsidRDefault="00D84B8E" w:rsidP="00113627">
      <w:pPr>
        <w:tabs>
          <w:tab w:val="left" w:pos="851"/>
        </w:tabs>
        <w:rPr>
          <w:rFonts w:cs="Calibri"/>
          <w:sz w:val="32"/>
          <w:szCs w:val="32"/>
        </w:rPr>
      </w:pPr>
    </w:p>
    <w:p w:rsidR="00D84B8E" w:rsidRDefault="00D84B8E" w:rsidP="00113627">
      <w:pPr>
        <w:tabs>
          <w:tab w:val="left" w:pos="851"/>
        </w:tabs>
        <w:rPr>
          <w:rFonts w:cs="Calibri"/>
          <w:sz w:val="32"/>
          <w:szCs w:val="32"/>
        </w:rPr>
      </w:pPr>
    </w:p>
    <w:p w:rsidR="00D84B8E" w:rsidRPr="00113627" w:rsidRDefault="00D84B8E" w:rsidP="00113627">
      <w:pPr>
        <w:pStyle w:val="ListParagraph"/>
        <w:numPr>
          <w:ilvl w:val="0"/>
          <w:numId w:val="1"/>
        </w:numPr>
        <w:tabs>
          <w:tab w:val="left" w:pos="851"/>
        </w:tabs>
        <w:rPr>
          <w:rFonts w:cs="Calibri"/>
          <w:sz w:val="32"/>
          <w:szCs w:val="32"/>
        </w:rPr>
      </w:pPr>
      <w:r>
        <w:rPr>
          <w:rFonts w:cs="Calibri"/>
          <w:sz w:val="32"/>
          <w:szCs w:val="32"/>
        </w:rPr>
        <w:t xml:space="preserve">Kādi Jums bija galvenie atklājumi šā kursa procesā: </w:t>
      </w:r>
    </w:p>
    <w:p w:rsidR="00D84B8E" w:rsidRDefault="00D84B8E" w:rsidP="000E7CAE">
      <w:pPr>
        <w:rPr>
          <w:rFonts w:cs="Calibri"/>
          <w:sz w:val="32"/>
          <w:szCs w:val="32"/>
        </w:rPr>
      </w:pPr>
      <w:r>
        <w:rPr>
          <w:rFonts w:cs="Calibri"/>
          <w:sz w:val="32"/>
          <w:szCs w:val="32"/>
        </w:rPr>
        <w:t>SD uzdevumu veidošanas process, pedagoģiskās intrigas izmantošana stundās.</w:t>
      </w:r>
    </w:p>
    <w:p w:rsidR="00D84B8E" w:rsidRDefault="00D84B8E" w:rsidP="000E7CAE">
      <w:pPr>
        <w:rPr>
          <w:rFonts w:cs="Calibri"/>
          <w:sz w:val="32"/>
          <w:szCs w:val="32"/>
        </w:rPr>
      </w:pPr>
    </w:p>
    <w:p w:rsidR="00D84B8E" w:rsidRDefault="00D84B8E" w:rsidP="000E7CAE">
      <w:pPr>
        <w:rPr>
          <w:rFonts w:cs="Calibri"/>
          <w:sz w:val="32"/>
          <w:szCs w:val="32"/>
        </w:rPr>
      </w:pPr>
    </w:p>
    <w:p w:rsidR="00D84B8E" w:rsidRDefault="00D84B8E" w:rsidP="008F11F3">
      <w:pPr>
        <w:pStyle w:val="ListParagraph"/>
        <w:numPr>
          <w:ilvl w:val="0"/>
          <w:numId w:val="1"/>
        </w:numPr>
        <w:tabs>
          <w:tab w:val="left" w:pos="851"/>
        </w:tabs>
        <w:rPr>
          <w:rFonts w:cs="Calibri"/>
          <w:sz w:val="32"/>
          <w:szCs w:val="32"/>
        </w:rPr>
      </w:pPr>
      <w:r>
        <w:rPr>
          <w:rFonts w:cs="Calibri"/>
          <w:sz w:val="32"/>
          <w:szCs w:val="32"/>
        </w:rPr>
        <w:t xml:space="preserve">Kā Jūs personiskajā vai profesionālajā dzīvē izmantosiet to, ko ieguvāt šā SD uzdevuma izveidošanas procesā: </w:t>
      </w:r>
    </w:p>
    <w:p w:rsidR="00D84B8E" w:rsidRDefault="00D84B8E" w:rsidP="00113627">
      <w:pPr>
        <w:tabs>
          <w:tab w:val="left" w:pos="851"/>
        </w:tabs>
        <w:rPr>
          <w:rFonts w:cs="Calibri"/>
          <w:sz w:val="32"/>
          <w:szCs w:val="32"/>
        </w:rPr>
      </w:pPr>
      <w:r>
        <w:rPr>
          <w:rFonts w:cs="Calibri"/>
          <w:sz w:val="32"/>
          <w:szCs w:val="32"/>
        </w:rPr>
        <w:t>Varētu izmēģināt šādi darboties projektu nedēļā arī pamatskolas klasēs.</w:t>
      </w:r>
    </w:p>
    <w:p w:rsidR="00D84B8E" w:rsidRDefault="00D84B8E" w:rsidP="00113627">
      <w:pPr>
        <w:tabs>
          <w:tab w:val="left" w:pos="851"/>
        </w:tabs>
        <w:rPr>
          <w:rFonts w:cs="Calibri"/>
          <w:sz w:val="32"/>
          <w:szCs w:val="32"/>
        </w:rPr>
      </w:pPr>
    </w:p>
    <w:p w:rsidR="00D84B8E" w:rsidRDefault="00D84B8E" w:rsidP="00113627">
      <w:pPr>
        <w:tabs>
          <w:tab w:val="left" w:pos="851"/>
        </w:tabs>
        <w:rPr>
          <w:rFonts w:cs="Calibri"/>
          <w:sz w:val="32"/>
          <w:szCs w:val="32"/>
        </w:rPr>
      </w:pPr>
    </w:p>
    <w:p w:rsidR="00D84B8E" w:rsidRPr="00113627" w:rsidRDefault="00D84B8E" w:rsidP="00113627">
      <w:pPr>
        <w:pStyle w:val="ListParagraph"/>
        <w:numPr>
          <w:ilvl w:val="0"/>
          <w:numId w:val="1"/>
        </w:numPr>
        <w:tabs>
          <w:tab w:val="left" w:pos="851"/>
        </w:tabs>
        <w:rPr>
          <w:rFonts w:cs="Calibri"/>
          <w:sz w:val="32"/>
          <w:szCs w:val="32"/>
        </w:rPr>
      </w:pPr>
      <w:r w:rsidRPr="00230750">
        <w:rPr>
          <w:rFonts w:cs="Calibri"/>
          <w:sz w:val="32"/>
          <w:szCs w:val="32"/>
        </w:rPr>
        <w:t>Kādas jaunas vajadzības Jums tika radītas šajā procesā:</w:t>
      </w:r>
      <w:r>
        <w:rPr>
          <w:rFonts w:cs="Calibri"/>
          <w:sz w:val="32"/>
          <w:szCs w:val="32"/>
        </w:rPr>
        <w:t xml:space="preserve">    </w:t>
      </w:r>
      <w:r w:rsidRPr="00113627">
        <w:rPr>
          <w:rFonts w:cs="Calibri"/>
          <w:sz w:val="32"/>
          <w:szCs w:val="32"/>
        </w:rPr>
        <w:t xml:space="preserve"> </w:t>
      </w:r>
    </w:p>
    <w:p w:rsidR="00D84B8E" w:rsidRDefault="00D84B8E" w:rsidP="000E7CAE">
      <w:pPr>
        <w:rPr>
          <w:rFonts w:cs="Calibri"/>
          <w:sz w:val="32"/>
          <w:szCs w:val="32"/>
        </w:rPr>
      </w:pPr>
      <w:r>
        <w:rPr>
          <w:rFonts w:cs="Calibri"/>
          <w:sz w:val="32"/>
          <w:szCs w:val="32"/>
        </w:rPr>
        <w:t>Iepazīties ar citu mācību priekšmetu programmām; veidot interesantus, neikdienišķus uzdevumus, saistītus ar reālo dzīvi.</w:t>
      </w:r>
    </w:p>
    <w:p w:rsidR="00D84B8E" w:rsidRDefault="00D84B8E" w:rsidP="000E7CAE">
      <w:pPr>
        <w:rPr>
          <w:rFonts w:cs="Calibri"/>
          <w:sz w:val="32"/>
          <w:szCs w:val="32"/>
        </w:rPr>
      </w:pPr>
    </w:p>
    <w:p w:rsidR="00D84B8E" w:rsidRDefault="00D84B8E" w:rsidP="00113627">
      <w:pPr>
        <w:pStyle w:val="ListParagraph"/>
        <w:tabs>
          <w:tab w:val="left" w:pos="993"/>
        </w:tabs>
        <w:ind w:firstLine="0"/>
        <w:rPr>
          <w:rFonts w:cs="Calibri"/>
          <w:sz w:val="32"/>
          <w:szCs w:val="32"/>
        </w:rPr>
      </w:pPr>
    </w:p>
    <w:p w:rsidR="00D84B8E" w:rsidRDefault="00D84B8E" w:rsidP="00113627">
      <w:pPr>
        <w:pStyle w:val="ListParagraph"/>
        <w:tabs>
          <w:tab w:val="left" w:pos="993"/>
        </w:tabs>
        <w:ind w:firstLine="0"/>
        <w:rPr>
          <w:rFonts w:cs="Calibri"/>
          <w:sz w:val="32"/>
          <w:szCs w:val="32"/>
        </w:rPr>
      </w:pPr>
    </w:p>
    <w:p w:rsidR="00D84B8E" w:rsidRPr="00113627" w:rsidRDefault="00D84B8E" w:rsidP="00113627">
      <w:pPr>
        <w:pStyle w:val="ListParagraph"/>
        <w:tabs>
          <w:tab w:val="left" w:pos="993"/>
        </w:tabs>
        <w:ind w:firstLine="0"/>
        <w:rPr>
          <w:rFonts w:cs="Calibri"/>
          <w:sz w:val="32"/>
          <w:szCs w:val="32"/>
        </w:rPr>
      </w:pPr>
    </w:p>
    <w:p w:rsidR="00D84B8E" w:rsidRDefault="00D84B8E" w:rsidP="00583EB3">
      <w:pPr>
        <w:pStyle w:val="ListParagraph"/>
        <w:numPr>
          <w:ilvl w:val="0"/>
          <w:numId w:val="1"/>
        </w:numPr>
        <w:tabs>
          <w:tab w:val="left" w:pos="851"/>
          <w:tab w:val="left" w:pos="1276"/>
        </w:tabs>
        <w:rPr>
          <w:rFonts w:cs="Calibri"/>
          <w:sz w:val="32"/>
          <w:szCs w:val="32"/>
        </w:rPr>
      </w:pPr>
      <w:r>
        <w:rPr>
          <w:rFonts w:cs="Calibri"/>
          <w:sz w:val="32"/>
          <w:szCs w:val="32"/>
        </w:rPr>
        <w:t xml:space="preserve"> Domas, ar kurām Jūs gribētu dalīties ar projekta pārējiem dalībniekiem</w:t>
      </w:r>
    </w:p>
    <w:p w:rsidR="00D84B8E" w:rsidRDefault="00D84B8E" w:rsidP="00583EB3">
      <w:pPr>
        <w:tabs>
          <w:tab w:val="left" w:pos="851"/>
          <w:tab w:val="left" w:pos="1276"/>
        </w:tabs>
        <w:ind w:left="360" w:firstLine="0"/>
        <w:rPr>
          <w:rFonts w:cs="Calibri"/>
          <w:sz w:val="32"/>
          <w:szCs w:val="32"/>
        </w:rPr>
      </w:pPr>
      <w:r>
        <w:rPr>
          <w:rFonts w:cs="Calibri"/>
          <w:sz w:val="32"/>
          <w:szCs w:val="32"/>
        </w:rPr>
        <w:t xml:space="preserve">Skolotājam ik pa laikam jārod iespēja paskatīties uz sen zināmām lietām no jauna skatu punkta: </w:t>
      </w:r>
    </w:p>
    <w:p w:rsidR="00D84B8E" w:rsidRDefault="00D84B8E" w:rsidP="005329A1">
      <w:pPr>
        <w:numPr>
          <w:ilvl w:val="0"/>
          <w:numId w:val="7"/>
        </w:numPr>
        <w:tabs>
          <w:tab w:val="left" w:pos="851"/>
          <w:tab w:val="left" w:pos="1276"/>
        </w:tabs>
        <w:rPr>
          <w:rFonts w:cs="Calibri"/>
          <w:sz w:val="32"/>
          <w:szCs w:val="32"/>
        </w:rPr>
      </w:pPr>
      <w:r>
        <w:rPr>
          <w:rFonts w:cs="Calibri"/>
          <w:sz w:val="32"/>
          <w:szCs w:val="32"/>
        </w:rPr>
        <w:t>lai apjaustu, ka ikdiena mēdz ievilkt rutīnā;</w:t>
      </w:r>
    </w:p>
    <w:p w:rsidR="00D84B8E" w:rsidRDefault="00D84B8E" w:rsidP="005329A1">
      <w:pPr>
        <w:numPr>
          <w:ilvl w:val="0"/>
          <w:numId w:val="7"/>
        </w:numPr>
        <w:tabs>
          <w:tab w:val="left" w:pos="851"/>
          <w:tab w:val="left" w:pos="1276"/>
        </w:tabs>
        <w:rPr>
          <w:rFonts w:cs="Calibri"/>
          <w:sz w:val="32"/>
          <w:szCs w:val="32"/>
        </w:rPr>
      </w:pPr>
      <w:r>
        <w:rPr>
          <w:rFonts w:cs="Calibri"/>
          <w:sz w:val="32"/>
          <w:szCs w:val="32"/>
        </w:rPr>
        <w:t>nostiprinātu pārliecību, ka stundās izmanto interesantas darba metodes;</w:t>
      </w:r>
    </w:p>
    <w:p w:rsidR="00D84B8E" w:rsidRPr="00583EB3" w:rsidRDefault="00D84B8E" w:rsidP="005329A1">
      <w:pPr>
        <w:numPr>
          <w:ilvl w:val="0"/>
          <w:numId w:val="7"/>
        </w:numPr>
        <w:tabs>
          <w:tab w:val="left" w:pos="851"/>
          <w:tab w:val="left" w:pos="1276"/>
        </w:tabs>
        <w:rPr>
          <w:rFonts w:cs="Calibri"/>
          <w:sz w:val="32"/>
          <w:szCs w:val="32"/>
        </w:rPr>
      </w:pPr>
      <w:r>
        <w:rPr>
          <w:rFonts w:cs="Calibri"/>
          <w:sz w:val="32"/>
          <w:szCs w:val="32"/>
        </w:rPr>
        <w:t>iedvesmotos izmēģināt kaut ko jaunu, kas rada pārsteigumu gan skolēniem, gan skolotājam.</w:t>
      </w:r>
    </w:p>
    <w:sectPr w:rsidR="00D84B8E" w:rsidRPr="00583EB3" w:rsidSect="000E7CAE">
      <w:pgSz w:w="16838" w:h="11906" w:orient="landscape"/>
      <w:pgMar w:top="1134" w:right="144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5B1"/>
    <w:multiLevelType w:val="hybridMultilevel"/>
    <w:tmpl w:val="6974F44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2A6F2B8C"/>
    <w:multiLevelType w:val="hybridMultilevel"/>
    <w:tmpl w:val="968CEC7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3734108C"/>
    <w:multiLevelType w:val="hybridMultilevel"/>
    <w:tmpl w:val="217879F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518A6F8D"/>
    <w:multiLevelType w:val="hybridMultilevel"/>
    <w:tmpl w:val="73562C2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5EA36423"/>
    <w:multiLevelType w:val="hybridMultilevel"/>
    <w:tmpl w:val="BB72745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71936074"/>
    <w:multiLevelType w:val="hybridMultilevel"/>
    <w:tmpl w:val="15BC10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73E86CE0"/>
    <w:multiLevelType w:val="hybridMultilevel"/>
    <w:tmpl w:val="1596972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CAE"/>
    <w:rsid w:val="000632EE"/>
    <w:rsid w:val="0006572B"/>
    <w:rsid w:val="0009140F"/>
    <w:rsid w:val="000B7F99"/>
    <w:rsid w:val="000C4C72"/>
    <w:rsid w:val="000E7CAE"/>
    <w:rsid w:val="00113627"/>
    <w:rsid w:val="00127ABF"/>
    <w:rsid w:val="00130B52"/>
    <w:rsid w:val="00136C35"/>
    <w:rsid w:val="00136FF6"/>
    <w:rsid w:val="00144150"/>
    <w:rsid w:val="00172AF2"/>
    <w:rsid w:val="001C408B"/>
    <w:rsid w:val="001D6091"/>
    <w:rsid w:val="001F1632"/>
    <w:rsid w:val="00230750"/>
    <w:rsid w:val="002355C6"/>
    <w:rsid w:val="0025328A"/>
    <w:rsid w:val="002603C6"/>
    <w:rsid w:val="0028538D"/>
    <w:rsid w:val="002A07D7"/>
    <w:rsid w:val="00361DB8"/>
    <w:rsid w:val="003702C4"/>
    <w:rsid w:val="0039506D"/>
    <w:rsid w:val="003A0362"/>
    <w:rsid w:val="003A563B"/>
    <w:rsid w:val="003C52B0"/>
    <w:rsid w:val="003C5C6D"/>
    <w:rsid w:val="003F4DCE"/>
    <w:rsid w:val="00452BE6"/>
    <w:rsid w:val="004E6F47"/>
    <w:rsid w:val="004F1CEE"/>
    <w:rsid w:val="005329A1"/>
    <w:rsid w:val="00583EB3"/>
    <w:rsid w:val="005E026C"/>
    <w:rsid w:val="005F4A6B"/>
    <w:rsid w:val="006A2EA6"/>
    <w:rsid w:val="006D7A46"/>
    <w:rsid w:val="00707641"/>
    <w:rsid w:val="00714BB3"/>
    <w:rsid w:val="007710D7"/>
    <w:rsid w:val="00782423"/>
    <w:rsid w:val="0080602B"/>
    <w:rsid w:val="00822C22"/>
    <w:rsid w:val="0084092A"/>
    <w:rsid w:val="00872515"/>
    <w:rsid w:val="008C45F7"/>
    <w:rsid w:val="008E5673"/>
    <w:rsid w:val="008F11F3"/>
    <w:rsid w:val="00907634"/>
    <w:rsid w:val="009307C5"/>
    <w:rsid w:val="009C5C2C"/>
    <w:rsid w:val="009D05A9"/>
    <w:rsid w:val="009D6095"/>
    <w:rsid w:val="00A05661"/>
    <w:rsid w:val="00A44112"/>
    <w:rsid w:val="00AA2FF3"/>
    <w:rsid w:val="00B161C0"/>
    <w:rsid w:val="00B26958"/>
    <w:rsid w:val="00B3118C"/>
    <w:rsid w:val="00B62457"/>
    <w:rsid w:val="00B72327"/>
    <w:rsid w:val="00B83799"/>
    <w:rsid w:val="00BB4348"/>
    <w:rsid w:val="00BD0AFC"/>
    <w:rsid w:val="00C02006"/>
    <w:rsid w:val="00C13BB1"/>
    <w:rsid w:val="00C2110C"/>
    <w:rsid w:val="00C268C6"/>
    <w:rsid w:val="00C316C4"/>
    <w:rsid w:val="00C36F16"/>
    <w:rsid w:val="00C531B6"/>
    <w:rsid w:val="00CB0F21"/>
    <w:rsid w:val="00CC3515"/>
    <w:rsid w:val="00CE29A5"/>
    <w:rsid w:val="00CE522D"/>
    <w:rsid w:val="00D15BEC"/>
    <w:rsid w:val="00D33B96"/>
    <w:rsid w:val="00D42A96"/>
    <w:rsid w:val="00D80FC6"/>
    <w:rsid w:val="00D84B8E"/>
    <w:rsid w:val="00D865EF"/>
    <w:rsid w:val="00E81796"/>
    <w:rsid w:val="00E83A20"/>
    <w:rsid w:val="00EA082E"/>
    <w:rsid w:val="00EC0C55"/>
    <w:rsid w:val="00ED6FD3"/>
    <w:rsid w:val="00EE6415"/>
    <w:rsid w:val="00F219F0"/>
    <w:rsid w:val="00F433F8"/>
    <w:rsid w:val="00FA0F13"/>
    <w:rsid w:val="00FA470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D3"/>
    <w:pPr>
      <w:spacing w:before="60" w:after="60"/>
      <w:ind w:firstLine="340"/>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E7C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45F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290</TotalTime>
  <Pages>6</Pages>
  <Words>2831</Words>
  <Characters>1615</Characters>
  <Application>Microsoft Office Outlook</Application>
  <DocSecurity>0</DocSecurity>
  <Lines>0</Lines>
  <Paragraphs>0</Paragraphs>
  <ScaleCrop>false</ScaleCrop>
  <Company>LATVENERGO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starpdisciplinārā uzdevuma izveidošanu saistītie jautājumi</dc:title>
  <dc:subject/>
  <dc:creator>karine</dc:creator>
  <cp:keywords/>
  <dc:description/>
  <cp:lastModifiedBy>Administrator</cp:lastModifiedBy>
  <cp:revision>4</cp:revision>
  <dcterms:created xsi:type="dcterms:W3CDTF">2011-11-28T08:57:00Z</dcterms:created>
  <dcterms:modified xsi:type="dcterms:W3CDTF">2011-11-29T13:44:00Z</dcterms:modified>
</cp:coreProperties>
</file>