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E" w:rsidRPr="00DB46B6" w:rsidRDefault="00CB625E" w:rsidP="0039506D">
      <w:pPr>
        <w:jc w:val="center"/>
        <w:rPr>
          <w:rFonts w:ascii="Arial" w:hAnsi="Arial" w:cs="Arial"/>
          <w:b/>
          <w:sz w:val="32"/>
          <w:szCs w:val="32"/>
        </w:rPr>
      </w:pPr>
      <w:r w:rsidRPr="00DB46B6">
        <w:rPr>
          <w:rFonts w:ascii="Arial" w:hAnsi="Arial" w:cs="Arial"/>
          <w:b/>
          <w:sz w:val="32"/>
          <w:szCs w:val="32"/>
        </w:rPr>
        <w:t>Ar starpdisciplinārā uzdevuma izveidošanu saistītie jautājumi</w:t>
      </w:r>
    </w:p>
    <w:p w:rsidR="00CB625E" w:rsidRPr="00DB46B6" w:rsidRDefault="00CB625E" w:rsidP="0039506D">
      <w:pPr>
        <w:jc w:val="center"/>
        <w:rPr>
          <w:rFonts w:ascii="Arial" w:hAnsi="Arial" w:cs="Arial"/>
          <w:b/>
          <w:sz w:val="32"/>
          <w:szCs w:val="32"/>
        </w:rPr>
      </w:pPr>
    </w:p>
    <w:p w:rsidR="00CB625E" w:rsidRPr="0014786C" w:rsidRDefault="00CB625E" w:rsidP="00583EB3">
      <w:pPr>
        <w:jc w:val="left"/>
        <w:rPr>
          <w:rFonts w:ascii="Arial" w:hAnsi="Arial" w:cs="Arial"/>
          <w:b/>
          <w:color w:val="365F91"/>
          <w:sz w:val="32"/>
          <w:szCs w:val="32"/>
        </w:rPr>
      </w:pPr>
      <w:r w:rsidRPr="00DB46B6">
        <w:rPr>
          <w:rFonts w:ascii="Arial" w:hAnsi="Arial" w:cs="Arial"/>
          <w:b/>
          <w:sz w:val="32"/>
          <w:szCs w:val="32"/>
        </w:rPr>
        <w:t xml:space="preserve">Skola: </w:t>
      </w:r>
      <w:r w:rsidRPr="0014786C">
        <w:rPr>
          <w:rFonts w:ascii="Arial" w:hAnsi="Arial" w:cs="Arial"/>
          <w:b/>
          <w:color w:val="365F91"/>
          <w:sz w:val="32"/>
          <w:szCs w:val="32"/>
        </w:rPr>
        <w:t>Jelgavas 1. Ģimnāzija.</w:t>
      </w:r>
    </w:p>
    <w:p w:rsidR="00CB625E" w:rsidRPr="00DB46B6" w:rsidRDefault="00CB625E" w:rsidP="00583EB3">
      <w:pPr>
        <w:rPr>
          <w:rFonts w:ascii="Arial" w:hAnsi="Arial" w:cs="Arial"/>
          <w:b/>
          <w:sz w:val="32"/>
          <w:szCs w:val="32"/>
        </w:rPr>
      </w:pPr>
      <w:r w:rsidRPr="00DB46B6">
        <w:rPr>
          <w:rFonts w:ascii="Arial" w:hAnsi="Arial" w:cs="Arial"/>
          <w:b/>
          <w:sz w:val="32"/>
          <w:szCs w:val="32"/>
        </w:rPr>
        <w:t xml:space="preserve">Skolotāju grupa:   </w:t>
      </w:r>
    </w:p>
    <w:p w:rsidR="00CB625E" w:rsidRDefault="00CB625E" w:rsidP="00583EB3">
      <w:p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 xml:space="preserve">Dzintra Ozola, Valda Grunte, Ilona Stūrāne, Zanda Jevsina, Ilze Skudra-Bebriša, </w:t>
      </w:r>
    </w:p>
    <w:p w:rsidR="00CB625E" w:rsidRPr="0014786C" w:rsidRDefault="00CB625E" w:rsidP="00583EB3">
      <w:p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Maruta Gāle.</w:t>
      </w:r>
    </w:p>
    <w:p w:rsidR="00CB625E" w:rsidRPr="00DB46B6" w:rsidRDefault="00CB625E" w:rsidP="000E7CAE">
      <w:pPr>
        <w:rPr>
          <w:rFonts w:ascii="Arial" w:hAnsi="Arial" w:cs="Arial"/>
          <w:sz w:val="32"/>
          <w:szCs w:val="32"/>
        </w:rPr>
      </w:pPr>
    </w:p>
    <w:p w:rsidR="00CB625E" w:rsidRDefault="00CB625E" w:rsidP="008C45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Galvenā problēma, kuru skolēni risinās šajā SD uzdevumā: </w:t>
      </w:r>
    </w:p>
    <w:p w:rsidR="00CB625E" w:rsidRPr="00DB46B6" w:rsidRDefault="00CB625E" w:rsidP="00DB46B6">
      <w:pPr>
        <w:pStyle w:val="ListParagraph"/>
        <w:ind w:firstLine="0"/>
        <w:rPr>
          <w:rFonts w:ascii="Arial" w:hAnsi="Arial" w:cs="Arial"/>
          <w:sz w:val="32"/>
          <w:szCs w:val="32"/>
        </w:rPr>
      </w:pPr>
    </w:p>
    <w:p w:rsidR="00CB625E" w:rsidRPr="0014786C" w:rsidRDefault="00CB625E" w:rsidP="00DB46B6">
      <w:pPr>
        <w:pStyle w:val="ListParagraph"/>
        <w:ind w:firstLine="0"/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Mācību ekskursijas maršruta patstāvīga izveidošana.</w:t>
      </w:r>
    </w:p>
    <w:p w:rsidR="00CB625E" w:rsidRPr="0014786C" w:rsidRDefault="00CB625E" w:rsidP="00DB46B6">
      <w:pPr>
        <w:ind w:firstLine="0"/>
        <w:rPr>
          <w:rFonts w:ascii="Arial" w:hAnsi="Arial" w:cs="Arial"/>
          <w:b/>
          <w:sz w:val="32"/>
          <w:szCs w:val="32"/>
        </w:rPr>
      </w:pPr>
    </w:p>
    <w:p w:rsidR="00CB625E" w:rsidRDefault="00CB625E" w:rsidP="008C45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SD uzdevuma pedagoģiskais mērķis: </w:t>
      </w:r>
    </w:p>
    <w:p w:rsidR="00CB625E" w:rsidRDefault="00CB625E" w:rsidP="00DB46B6">
      <w:pPr>
        <w:pStyle w:val="ListParagraph"/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DB46B6">
      <w:pPr>
        <w:pStyle w:val="ListParagraph"/>
        <w:ind w:firstLine="0"/>
        <w:rPr>
          <w:rFonts w:ascii="Arial" w:hAnsi="Arial" w:cs="Arial"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Izveidot patstāvīgi divu dienu mācību ekskursiju, to saistot ar dažādiem mācību priekšmetiem</w:t>
      </w:r>
      <w:r w:rsidRPr="00DB46B6">
        <w:rPr>
          <w:rFonts w:ascii="Arial" w:hAnsi="Arial" w:cs="Arial"/>
          <w:color w:val="365F91"/>
          <w:sz w:val="32"/>
          <w:szCs w:val="32"/>
        </w:rPr>
        <w:t>.</w:t>
      </w:r>
    </w:p>
    <w:p w:rsidR="00CB625E" w:rsidRPr="00DB46B6" w:rsidRDefault="00CB625E" w:rsidP="00DB46B6">
      <w:pPr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Default="00CB625E" w:rsidP="008C45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Paredzētā jaunā vērtība, kuru skolēni izveidos SD uzdevuma risināšanas rezultātā: </w:t>
      </w:r>
    </w:p>
    <w:p w:rsidR="00CB625E" w:rsidRPr="00DB46B6" w:rsidRDefault="00CB625E" w:rsidP="00DB46B6">
      <w:pPr>
        <w:pStyle w:val="ListParagraph"/>
        <w:ind w:firstLine="0"/>
        <w:rPr>
          <w:rFonts w:ascii="Arial" w:hAnsi="Arial" w:cs="Arial"/>
          <w:sz w:val="32"/>
          <w:szCs w:val="32"/>
        </w:rPr>
      </w:pPr>
    </w:p>
    <w:p w:rsidR="00CB625E" w:rsidRPr="0014786C" w:rsidRDefault="00CB625E" w:rsidP="00DB46B6">
      <w:pPr>
        <w:pStyle w:val="ListParagraph"/>
        <w:ind w:firstLine="0"/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Izstrādāt maršruta aprakstu n realizēt dzīvē divu dienu ekskursiju.</w:t>
      </w:r>
    </w:p>
    <w:p w:rsidR="00CB625E" w:rsidRPr="00DB46B6" w:rsidRDefault="00CB625E" w:rsidP="001F1632">
      <w:pPr>
        <w:rPr>
          <w:rFonts w:ascii="Arial" w:hAnsi="Arial" w:cs="Arial"/>
          <w:color w:val="365F91"/>
          <w:sz w:val="32"/>
          <w:szCs w:val="32"/>
        </w:rPr>
      </w:pPr>
    </w:p>
    <w:p w:rsidR="00CB625E" w:rsidRDefault="00CB625E" w:rsidP="00DB46B6">
      <w:pPr>
        <w:ind w:firstLine="0"/>
        <w:rPr>
          <w:rFonts w:ascii="Arial" w:hAnsi="Arial" w:cs="Arial"/>
          <w:sz w:val="32"/>
          <w:szCs w:val="32"/>
        </w:rPr>
      </w:pPr>
    </w:p>
    <w:p w:rsidR="00CB625E" w:rsidRDefault="00CB625E" w:rsidP="00DB46B6">
      <w:pPr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DB46B6">
      <w:pPr>
        <w:ind w:firstLine="0"/>
        <w:rPr>
          <w:rFonts w:ascii="Arial" w:hAnsi="Arial" w:cs="Arial"/>
          <w:sz w:val="32"/>
          <w:szCs w:val="32"/>
        </w:rPr>
      </w:pPr>
    </w:p>
    <w:p w:rsidR="00CB625E" w:rsidRDefault="00CB625E" w:rsidP="008C45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Paredzētie skolēnu sasniegumi: </w:t>
      </w:r>
    </w:p>
    <w:p w:rsidR="00CB625E" w:rsidRDefault="00CB625E" w:rsidP="00DB46B6">
      <w:pPr>
        <w:pStyle w:val="ListParagraph"/>
        <w:ind w:firstLine="0"/>
        <w:rPr>
          <w:rFonts w:ascii="Arial" w:hAnsi="Arial" w:cs="Arial"/>
          <w:sz w:val="32"/>
          <w:szCs w:val="32"/>
        </w:rPr>
      </w:pPr>
    </w:p>
    <w:p w:rsidR="00CB625E" w:rsidRPr="0014786C" w:rsidRDefault="00CB625E" w:rsidP="0014786C">
      <w:pPr>
        <w:numPr>
          <w:ilvl w:val="0"/>
          <w:numId w:val="8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izpratne par maršruta veidošanas (plānošanas) etapiem,</w:t>
      </w:r>
    </w:p>
    <w:p w:rsidR="00CB625E" w:rsidRPr="0014786C" w:rsidRDefault="00CB625E" w:rsidP="0014786C">
      <w:pPr>
        <w:numPr>
          <w:ilvl w:val="0"/>
          <w:numId w:val="8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skolā iegūto zināšanu praktiska pielietošana dzīvē</w:t>
      </w:r>
    </w:p>
    <w:p w:rsidR="00CB625E" w:rsidRPr="0014786C" w:rsidRDefault="00CB625E" w:rsidP="001F1632">
      <w:pPr>
        <w:rPr>
          <w:rFonts w:ascii="Arial" w:hAnsi="Arial" w:cs="Arial"/>
          <w:b/>
          <w:sz w:val="32"/>
          <w:szCs w:val="32"/>
        </w:rPr>
      </w:pP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Pr="00DB46B6" w:rsidRDefault="00CB625E" w:rsidP="008C45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Kādas zināšanas skolēni izmantos vai iegūs šā SD uzdevuma risināšanas procesā: </w:t>
      </w:r>
    </w:p>
    <w:p w:rsidR="00CB625E" w:rsidRPr="0014786C" w:rsidRDefault="00CB625E" w:rsidP="0014786C">
      <w:pPr>
        <w:rPr>
          <w:rFonts w:ascii="Arial" w:hAnsi="Arial" w:cs="Arial"/>
          <w:sz w:val="32"/>
          <w:szCs w:val="32"/>
        </w:rPr>
      </w:pPr>
    </w:p>
    <w:p w:rsidR="00CB625E" w:rsidRPr="0014786C" w:rsidRDefault="00CB625E" w:rsidP="0014786C">
      <w:pPr>
        <w:numPr>
          <w:ilvl w:val="0"/>
          <w:numId w:val="9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funkcionālo sakarību saskatīšana (matemātika/ģeogrāfija)</w:t>
      </w:r>
    </w:p>
    <w:p w:rsidR="00CB625E" w:rsidRPr="0014786C" w:rsidRDefault="00CB625E" w:rsidP="0014786C">
      <w:pPr>
        <w:numPr>
          <w:ilvl w:val="0"/>
          <w:numId w:val="9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standartam atbilstošo zināšanu pielietojums „nestandarta” situācijā</w:t>
      </w:r>
    </w:p>
    <w:p w:rsidR="00CB625E" w:rsidRPr="0014786C" w:rsidRDefault="00CB625E" w:rsidP="0014786C">
      <w:pPr>
        <w:numPr>
          <w:ilvl w:val="0"/>
          <w:numId w:val="9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apgūto zināšanu izpratnes pārbaude atbilstoši programmas prasībām, izmantojot objektīvi vērtējamus uzdevumus</w:t>
      </w:r>
    </w:p>
    <w:p w:rsidR="00CB625E" w:rsidRPr="0014786C" w:rsidRDefault="00CB625E" w:rsidP="0014786C">
      <w:pPr>
        <w:numPr>
          <w:ilvl w:val="0"/>
          <w:numId w:val="9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standartam atbilstošās tēmas jēdzienu izpratne („tūrisms”, „tūrisma objekti”)</w:t>
      </w:r>
    </w:p>
    <w:p w:rsidR="00CB625E" w:rsidRPr="0014786C" w:rsidRDefault="00CB625E" w:rsidP="0014786C">
      <w:pPr>
        <w:numPr>
          <w:ilvl w:val="0"/>
          <w:numId w:val="9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praktisks zināšanu pielietojums darbā ar karti</w:t>
      </w:r>
    </w:p>
    <w:p w:rsidR="00CB625E" w:rsidRPr="0014786C" w:rsidRDefault="00CB625E" w:rsidP="0014786C">
      <w:pPr>
        <w:numPr>
          <w:ilvl w:val="0"/>
          <w:numId w:val="9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darbs ar vārdnīcu, tēmai atbilstošā vārdu krājuma izmantošana, pielāgojot situācijai</w:t>
      </w:r>
    </w:p>
    <w:p w:rsidR="00CB625E" w:rsidRPr="0014786C" w:rsidRDefault="00CB625E" w:rsidP="0014786C">
      <w:pPr>
        <w:numPr>
          <w:ilvl w:val="0"/>
          <w:numId w:val="9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informācijas ieguve, atlase un apstrāde</w:t>
      </w:r>
    </w:p>
    <w:p w:rsidR="00CB625E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Default="00CB625E" w:rsidP="008C45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>Prasmes, kuras skolēni sevī pilnveidos šā SD uzdevuma risināšanas gaitā:</w:t>
      </w:r>
    </w:p>
    <w:p w:rsidR="00CB625E" w:rsidRPr="00DB46B6" w:rsidRDefault="00CB625E" w:rsidP="0014786C">
      <w:pPr>
        <w:pStyle w:val="ListParagraph"/>
        <w:ind w:firstLine="0"/>
        <w:rPr>
          <w:rFonts w:ascii="Arial" w:hAnsi="Arial" w:cs="Arial"/>
          <w:sz w:val="32"/>
          <w:szCs w:val="32"/>
        </w:rPr>
      </w:pPr>
    </w:p>
    <w:p w:rsidR="00CB625E" w:rsidRPr="0014786C" w:rsidRDefault="00CB625E" w:rsidP="0014786C">
      <w:pPr>
        <w:numPr>
          <w:ilvl w:val="0"/>
          <w:numId w:val="11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 xml:space="preserve">  prasme komunicēt, uzklausīt citu viedokļus</w:t>
      </w:r>
    </w:p>
    <w:p w:rsidR="00CB625E" w:rsidRPr="0014786C" w:rsidRDefault="00CB625E" w:rsidP="0014786C">
      <w:pPr>
        <w:numPr>
          <w:ilvl w:val="0"/>
          <w:numId w:val="11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 xml:space="preserve">darbs komandā </w:t>
      </w:r>
    </w:p>
    <w:p w:rsidR="00CB625E" w:rsidRPr="0014786C" w:rsidRDefault="00CB625E" w:rsidP="0014786C">
      <w:pPr>
        <w:numPr>
          <w:ilvl w:val="0"/>
          <w:numId w:val="11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prasme vienoties par būtiskāko</w:t>
      </w:r>
    </w:p>
    <w:p w:rsidR="00CB625E" w:rsidRPr="0014786C" w:rsidRDefault="00CB625E" w:rsidP="0014786C">
      <w:pPr>
        <w:numPr>
          <w:ilvl w:val="0"/>
          <w:numId w:val="11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prasme sistematizēt, racionāli domāt, radoši domāt</w:t>
      </w:r>
    </w:p>
    <w:p w:rsidR="00CB625E" w:rsidRPr="0014786C" w:rsidRDefault="00CB625E" w:rsidP="001F1632">
      <w:pPr>
        <w:rPr>
          <w:rFonts w:ascii="Arial" w:hAnsi="Arial" w:cs="Arial"/>
          <w:b/>
          <w:color w:val="365F91"/>
          <w:sz w:val="32"/>
          <w:szCs w:val="32"/>
        </w:rPr>
      </w:pPr>
    </w:p>
    <w:p w:rsidR="00CB625E" w:rsidRPr="00DB46B6" w:rsidRDefault="00CB625E" w:rsidP="0014786C">
      <w:pPr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8C45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Kādas attieksmes skolēniem veidosies pret mācībām, risinot šo SD uzdevumu: </w:t>
      </w: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</w:p>
    <w:p w:rsidR="00CB625E" w:rsidRPr="0014786C" w:rsidRDefault="00CB625E" w:rsidP="0014786C">
      <w:pPr>
        <w:numPr>
          <w:ilvl w:val="0"/>
          <w:numId w:val="12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radīsies priekšstats par teorētisko zināšanu praktisku pielietojumu</w:t>
      </w: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Pr="00DB46B6" w:rsidRDefault="00CB625E" w:rsidP="008C45F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>Kādas emocijas skolēniem radīs šā SD uzdevuma risināšana:</w:t>
      </w:r>
    </w:p>
    <w:p w:rsidR="00CB625E" w:rsidRPr="00DB46B6" w:rsidRDefault="00CB625E" w:rsidP="008C45F7">
      <w:pPr>
        <w:ind w:firstLine="4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CB625E" w:rsidRPr="00121DA2" w:rsidRDefault="00CB625E" w:rsidP="00121DA2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365F91"/>
          <w:sz w:val="32"/>
          <w:szCs w:val="32"/>
        </w:rPr>
      </w:pPr>
      <w:r w:rsidRPr="00121DA2">
        <w:rPr>
          <w:rFonts w:ascii="Arial" w:hAnsi="Arial" w:cs="Arial"/>
          <w:b/>
          <w:color w:val="365F91"/>
          <w:sz w:val="32"/>
          <w:szCs w:val="32"/>
        </w:rPr>
        <w:t>Plānots, ka skolēniem varētu patikt šāda veida uzdevums, jo uzdevums ir tieši saistīts ar viņu interesēm;</w:t>
      </w:r>
    </w:p>
    <w:p w:rsidR="00CB625E" w:rsidRPr="00121DA2" w:rsidRDefault="00CB625E" w:rsidP="00121DA2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365F91"/>
          <w:sz w:val="32"/>
          <w:szCs w:val="32"/>
        </w:rPr>
      </w:pPr>
      <w:r w:rsidRPr="00121DA2">
        <w:rPr>
          <w:rFonts w:ascii="Arial" w:hAnsi="Arial" w:cs="Arial"/>
          <w:b/>
          <w:color w:val="365F91"/>
          <w:sz w:val="32"/>
          <w:szCs w:val="32"/>
        </w:rPr>
        <w:t>Skolēniem pašiem ir jāmodelē situācija, kuru varēs dzīvē reāli pielietot.</w:t>
      </w:r>
    </w:p>
    <w:p w:rsidR="00CB625E" w:rsidRPr="00121DA2" w:rsidRDefault="00CB625E" w:rsidP="008C45F7">
      <w:pPr>
        <w:ind w:firstLine="410"/>
        <w:rPr>
          <w:rFonts w:ascii="Arial" w:hAnsi="Arial" w:cs="Arial"/>
          <w:b/>
          <w:sz w:val="32"/>
          <w:szCs w:val="32"/>
        </w:rPr>
      </w:pPr>
    </w:p>
    <w:p w:rsidR="00CB625E" w:rsidRDefault="00CB625E" w:rsidP="008C45F7">
      <w:pPr>
        <w:ind w:firstLine="410"/>
        <w:rPr>
          <w:rFonts w:ascii="Arial" w:hAnsi="Arial" w:cs="Arial"/>
          <w:b/>
          <w:sz w:val="32"/>
          <w:szCs w:val="32"/>
        </w:rPr>
      </w:pPr>
    </w:p>
    <w:p w:rsidR="00CB625E" w:rsidRDefault="00CB625E" w:rsidP="008C45F7">
      <w:pPr>
        <w:ind w:firstLine="410"/>
        <w:rPr>
          <w:rFonts w:ascii="Arial" w:hAnsi="Arial" w:cs="Arial"/>
          <w:b/>
          <w:sz w:val="32"/>
          <w:szCs w:val="32"/>
        </w:rPr>
      </w:pPr>
    </w:p>
    <w:p w:rsidR="00CB625E" w:rsidRPr="00121DA2" w:rsidRDefault="00CB625E" w:rsidP="008C45F7">
      <w:pPr>
        <w:ind w:firstLine="410"/>
        <w:rPr>
          <w:rFonts w:ascii="Arial" w:hAnsi="Arial" w:cs="Arial"/>
          <w:b/>
          <w:sz w:val="32"/>
          <w:szCs w:val="32"/>
        </w:rPr>
      </w:pPr>
    </w:p>
    <w:p w:rsidR="00CB625E" w:rsidRDefault="00CB625E" w:rsidP="00121DA2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Vai šā SD uzdevuma saturs atbilst skolēnu vajadzībām: </w:t>
      </w:r>
    </w:p>
    <w:p w:rsidR="00CB625E" w:rsidRPr="00121DA2" w:rsidRDefault="00CB625E" w:rsidP="00121DA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121DA2">
        <w:rPr>
          <w:rFonts w:ascii="Arial" w:hAnsi="Arial" w:cs="Arial"/>
          <w:b/>
          <w:color w:val="365F91"/>
          <w:sz w:val="32"/>
          <w:szCs w:val="32"/>
        </w:rPr>
        <w:t>Noteikti atbilst, jo skolēniem parasti ir grūti izvēlēties, kur braukt ekskursijā;</w:t>
      </w:r>
    </w:p>
    <w:p w:rsidR="00CB625E" w:rsidRPr="00121DA2" w:rsidRDefault="00CB625E" w:rsidP="00121DA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color w:val="365F91"/>
          <w:sz w:val="32"/>
          <w:szCs w:val="32"/>
        </w:rPr>
      </w:pPr>
      <w:r w:rsidRPr="00121DA2">
        <w:rPr>
          <w:rFonts w:ascii="Arial" w:hAnsi="Arial" w:cs="Arial"/>
          <w:b/>
          <w:color w:val="365F91"/>
          <w:sz w:val="32"/>
          <w:szCs w:val="32"/>
        </w:rPr>
        <w:t>Skolēniem ir jāprot plānot savu aktīvo atpūtu.</w:t>
      </w:r>
    </w:p>
    <w:p w:rsidR="00CB625E" w:rsidRPr="00DB46B6" w:rsidRDefault="00CB625E" w:rsidP="008F11F3">
      <w:pPr>
        <w:ind w:left="360"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2603C6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Kā, pēc Jūsu domām, skolēni varēs reālajā dzīvē izmantot to, ko viņi iegūs šā SD uzdevuma risināšanas procesā.  </w:t>
      </w: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Pr="0014786C" w:rsidRDefault="00CB625E" w:rsidP="0014786C">
      <w:pPr>
        <w:numPr>
          <w:ilvl w:val="0"/>
          <w:numId w:val="13"/>
        </w:numPr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14786C">
        <w:rPr>
          <w:rFonts w:ascii="Arial" w:hAnsi="Arial" w:cs="Arial"/>
          <w:b/>
          <w:color w:val="365F91"/>
          <w:sz w:val="32"/>
          <w:szCs w:val="32"/>
        </w:rPr>
        <w:t>plānošanas nozīmīgums (sadalīšana pa posmiem)</w:t>
      </w:r>
    </w:p>
    <w:p w:rsidR="00CB625E" w:rsidRPr="0014786C" w:rsidRDefault="00CB625E" w:rsidP="0014786C">
      <w:pPr>
        <w:numPr>
          <w:ilvl w:val="0"/>
          <w:numId w:val="13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grupas mikroklimats</w:t>
      </w:r>
    </w:p>
    <w:p w:rsidR="00CB625E" w:rsidRPr="0014786C" w:rsidRDefault="00CB625E" w:rsidP="0014786C">
      <w:pPr>
        <w:numPr>
          <w:ilvl w:val="0"/>
          <w:numId w:val="13"/>
        </w:numPr>
        <w:rPr>
          <w:rFonts w:ascii="Arial" w:hAnsi="Arial" w:cs="Arial"/>
          <w:b/>
          <w:color w:val="365F91"/>
          <w:sz w:val="32"/>
          <w:szCs w:val="32"/>
        </w:rPr>
      </w:pPr>
      <w:r w:rsidRPr="0014786C">
        <w:rPr>
          <w:rFonts w:ascii="Arial" w:hAnsi="Arial" w:cs="Arial"/>
          <w:b/>
          <w:color w:val="365F91"/>
          <w:sz w:val="32"/>
          <w:szCs w:val="32"/>
        </w:rPr>
        <w:t>atbildības uzņemšanās, pienākumu sadale</w:t>
      </w: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Pr="00DB46B6" w:rsidRDefault="00CB625E" w:rsidP="001F1632">
      <w:pPr>
        <w:rPr>
          <w:rFonts w:ascii="Arial" w:hAnsi="Arial" w:cs="Arial"/>
          <w:sz w:val="32"/>
          <w:szCs w:val="32"/>
        </w:rPr>
      </w:pPr>
    </w:p>
    <w:p w:rsidR="00CB625E" w:rsidRPr="00DB46B6" w:rsidRDefault="00CB625E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Kādi atklājumi skolēniem paredzēti šā SD uzdevuma risināšanas gaitā: </w:t>
      </w:r>
    </w:p>
    <w:p w:rsidR="00CB625E" w:rsidRPr="000E30D4" w:rsidRDefault="00CB625E" w:rsidP="00121DA2">
      <w:pPr>
        <w:pStyle w:val="ListParagraph"/>
        <w:numPr>
          <w:ilvl w:val="0"/>
          <w:numId w:val="22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E30D4">
        <w:rPr>
          <w:rFonts w:ascii="Arial" w:hAnsi="Arial" w:cs="Arial"/>
          <w:b/>
          <w:color w:val="365F91"/>
          <w:sz w:val="32"/>
          <w:szCs w:val="32"/>
        </w:rPr>
        <w:t>Interese par objektiem, kurus reāli varēs apskatīt;</w:t>
      </w:r>
    </w:p>
    <w:p w:rsidR="00CB625E" w:rsidRPr="000E30D4" w:rsidRDefault="00CB625E" w:rsidP="00121DA2">
      <w:pPr>
        <w:pStyle w:val="ListParagraph"/>
        <w:numPr>
          <w:ilvl w:val="0"/>
          <w:numId w:val="22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E30D4">
        <w:rPr>
          <w:rFonts w:ascii="Arial" w:hAnsi="Arial" w:cs="Arial"/>
          <w:b/>
          <w:color w:val="365F91"/>
          <w:sz w:val="32"/>
          <w:szCs w:val="32"/>
        </w:rPr>
        <w:t>Mācību vielas saistība ar reālo dzīvi.</w:t>
      </w:r>
    </w:p>
    <w:p w:rsidR="00CB625E" w:rsidRDefault="00CB625E" w:rsidP="000E30D4">
      <w:pPr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Default="00CB625E" w:rsidP="000E30D4">
      <w:pPr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Default="00CB625E" w:rsidP="000E30D4">
      <w:pPr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Default="00CB625E" w:rsidP="000E30D4">
      <w:pPr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0E30D4">
      <w:pPr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2603C6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>Kādas pedagoģiskās intrigas sagatavotas, lai aktivizētu skolēnu uzmanību, interesi, nestandarta un kritisko domāšanu:</w:t>
      </w:r>
    </w:p>
    <w:p w:rsidR="00CB625E" w:rsidRPr="000E30D4" w:rsidRDefault="00CB625E" w:rsidP="000E30D4">
      <w:pPr>
        <w:pStyle w:val="ListParagraph"/>
        <w:numPr>
          <w:ilvl w:val="0"/>
          <w:numId w:val="23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E30D4">
        <w:rPr>
          <w:rFonts w:ascii="Arial" w:hAnsi="Arial" w:cs="Arial"/>
          <w:b/>
          <w:color w:val="365F91"/>
          <w:sz w:val="32"/>
          <w:szCs w:val="32"/>
        </w:rPr>
        <w:t>Uzdevuma sākumā skolēniem būs jānosaka, kas viņiem jādara;</w:t>
      </w:r>
    </w:p>
    <w:p w:rsidR="00CB625E" w:rsidRPr="000E30D4" w:rsidRDefault="00CB625E" w:rsidP="000E30D4">
      <w:pPr>
        <w:pStyle w:val="ListParagraph"/>
        <w:numPr>
          <w:ilvl w:val="0"/>
          <w:numId w:val="23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E30D4">
        <w:rPr>
          <w:rFonts w:ascii="Arial" w:hAnsi="Arial" w:cs="Arial"/>
          <w:b/>
          <w:color w:val="365F91"/>
          <w:sz w:val="32"/>
          <w:szCs w:val="32"/>
        </w:rPr>
        <w:t>No dažādiem burtiem ir jāizveido vārds, kurš ir viens no četriem, kas atšifrē uzdevuma nosacījumus;</w:t>
      </w:r>
    </w:p>
    <w:p w:rsidR="00CB625E" w:rsidRPr="000E30D4" w:rsidRDefault="00CB625E" w:rsidP="000E30D4">
      <w:pPr>
        <w:pStyle w:val="ListParagraph"/>
        <w:numPr>
          <w:ilvl w:val="0"/>
          <w:numId w:val="23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E30D4">
        <w:rPr>
          <w:rFonts w:ascii="Arial" w:hAnsi="Arial" w:cs="Arial"/>
          <w:b/>
          <w:color w:val="365F91"/>
          <w:sz w:val="32"/>
          <w:szCs w:val="32"/>
        </w:rPr>
        <w:t>Jāprot pašiem sadalīties grupās, kurās ir jāizvēl atbildīgais par grupu;</w:t>
      </w:r>
    </w:p>
    <w:p w:rsidR="00CB625E" w:rsidRPr="000E30D4" w:rsidRDefault="00CB625E" w:rsidP="000E30D4">
      <w:pPr>
        <w:pStyle w:val="ListParagraph"/>
        <w:numPr>
          <w:ilvl w:val="0"/>
          <w:numId w:val="23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E30D4">
        <w:rPr>
          <w:rFonts w:ascii="Arial" w:hAnsi="Arial" w:cs="Arial"/>
          <w:b/>
          <w:color w:val="365F91"/>
          <w:sz w:val="32"/>
          <w:szCs w:val="32"/>
        </w:rPr>
        <w:t>Jāizveido savas grupas vizītkarte ar ierobežotiem līdzekļiem.</w:t>
      </w:r>
    </w:p>
    <w:p w:rsidR="00CB625E" w:rsidRPr="00DB46B6" w:rsidRDefault="00CB625E" w:rsidP="008C45F7">
      <w:pPr>
        <w:tabs>
          <w:tab w:val="left" w:pos="851"/>
        </w:tabs>
        <w:rPr>
          <w:rFonts w:ascii="Arial" w:hAnsi="Arial" w:cs="Arial"/>
          <w:sz w:val="32"/>
          <w:szCs w:val="32"/>
        </w:rPr>
      </w:pPr>
    </w:p>
    <w:p w:rsidR="00CB625E" w:rsidRDefault="00CB625E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Kādu problēmu pārvarēja Jūsu grupas skolotāji, izveidojot šo SD uzdevumu: </w:t>
      </w:r>
    </w:p>
    <w:p w:rsidR="00CB625E" w:rsidRPr="00DB46B6" w:rsidRDefault="00CB625E" w:rsidP="000E30D4">
      <w:pPr>
        <w:pStyle w:val="ListParagraph"/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021D19" w:rsidRDefault="00CB625E" w:rsidP="000E30D4">
      <w:pPr>
        <w:pStyle w:val="ListParagraph"/>
        <w:numPr>
          <w:ilvl w:val="0"/>
          <w:numId w:val="25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Problēmu praktiski nebija, jo jau pašā sākumā vienojāmies par uzdevumu un tā izpildes veidu;</w:t>
      </w:r>
    </w:p>
    <w:p w:rsidR="00CB625E" w:rsidRPr="00021D19" w:rsidRDefault="00CB625E" w:rsidP="000E30D4">
      <w:pPr>
        <w:pStyle w:val="ListParagraph"/>
        <w:numPr>
          <w:ilvl w:val="0"/>
          <w:numId w:val="25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Traucēja laika trūkums, jo uzdevums bija jāveido paralēli darbam, jāsaskaņo dažādu pedagogu iespējas tikties vienā laikā.</w:t>
      </w:r>
    </w:p>
    <w:p w:rsidR="00CB625E" w:rsidRPr="00DB46B6" w:rsidRDefault="00CB625E" w:rsidP="000E30D4">
      <w:pPr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Kādu jaunu vērtību izveidoja Jūsu grupas skolotāji šā SD uzdevuma izveidošanas procesā: </w:t>
      </w:r>
    </w:p>
    <w:p w:rsidR="00CB625E" w:rsidRPr="00DB46B6" w:rsidRDefault="00CB625E" w:rsidP="008C45F7">
      <w:pPr>
        <w:tabs>
          <w:tab w:val="left" w:pos="851"/>
        </w:tabs>
        <w:ind w:left="360" w:firstLine="0"/>
        <w:rPr>
          <w:rFonts w:ascii="Arial" w:hAnsi="Arial" w:cs="Arial"/>
          <w:sz w:val="32"/>
          <w:szCs w:val="32"/>
        </w:rPr>
      </w:pPr>
    </w:p>
    <w:p w:rsidR="00CB625E" w:rsidRPr="00021D19" w:rsidRDefault="00CB625E" w:rsidP="00230D1D">
      <w:pPr>
        <w:pStyle w:val="ListParagraph"/>
        <w:numPr>
          <w:ilvl w:val="0"/>
          <w:numId w:val="20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color w:val="365F91"/>
          <w:sz w:val="32"/>
          <w:szCs w:val="32"/>
        </w:rPr>
        <w:t xml:space="preserve"> </w:t>
      </w:r>
      <w:r w:rsidRPr="00021D19">
        <w:rPr>
          <w:rFonts w:ascii="Arial" w:hAnsi="Arial" w:cs="Arial"/>
          <w:b/>
          <w:color w:val="365F91"/>
          <w:sz w:val="32"/>
          <w:szCs w:val="32"/>
        </w:rPr>
        <w:t>Izveidojām uzdevumu, kuru reāli var izmantot dažādos mācību priekšmetos, pat skolotājs, kas nemāca šai klasei;</w:t>
      </w:r>
    </w:p>
    <w:p w:rsidR="00CB625E" w:rsidRPr="00021D19" w:rsidRDefault="00CB625E" w:rsidP="00230D1D">
      <w:pPr>
        <w:pStyle w:val="ListParagraph"/>
        <w:numPr>
          <w:ilvl w:val="0"/>
          <w:numId w:val="20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Uzdevumu var izmantot „ aizpildot” laiku mācību semestra pēdējās dienās, kad atzīmes ir izliktas un skolēniem ir grūti mācīties.</w:t>
      </w:r>
    </w:p>
    <w:p w:rsidR="00CB625E" w:rsidRPr="00DB46B6" w:rsidRDefault="00CB625E" w:rsidP="008C45F7">
      <w:pPr>
        <w:tabs>
          <w:tab w:val="left" w:pos="851"/>
        </w:tabs>
        <w:ind w:left="360"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8C45F7">
      <w:pPr>
        <w:tabs>
          <w:tab w:val="left" w:pos="851"/>
        </w:tabs>
        <w:ind w:left="360" w:firstLine="0"/>
        <w:rPr>
          <w:rFonts w:ascii="Arial" w:hAnsi="Arial" w:cs="Arial"/>
          <w:sz w:val="32"/>
          <w:szCs w:val="32"/>
        </w:rPr>
      </w:pPr>
    </w:p>
    <w:p w:rsidR="00CB625E" w:rsidRDefault="00CB625E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Kādi ir Jūsu grupas skolotāju sasniegumi šā SD uzdevuma veidošanas procesā: </w:t>
      </w:r>
    </w:p>
    <w:p w:rsidR="00CB625E" w:rsidRDefault="00CB625E" w:rsidP="00230D1D">
      <w:pPr>
        <w:pStyle w:val="ListParagraph"/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Default="00CB625E" w:rsidP="00230D1D">
      <w:pPr>
        <w:pStyle w:val="ListParagraph"/>
        <w:numPr>
          <w:ilvl w:val="0"/>
          <w:numId w:val="18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Kolektīvais darbs;</w:t>
      </w:r>
    </w:p>
    <w:p w:rsidR="00CB625E" w:rsidRDefault="00CB625E" w:rsidP="00230D1D">
      <w:pPr>
        <w:pStyle w:val="ListParagraph"/>
        <w:numPr>
          <w:ilvl w:val="0"/>
          <w:numId w:val="18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Veidojās prasme veidot kopīgu SD uzdevumu.</w:t>
      </w:r>
    </w:p>
    <w:p w:rsidR="00CB625E" w:rsidRPr="00230D1D" w:rsidRDefault="00CB625E" w:rsidP="00230D1D">
      <w:pPr>
        <w:pStyle w:val="ListParagraph"/>
        <w:tabs>
          <w:tab w:val="left" w:pos="851"/>
        </w:tabs>
        <w:ind w:left="1173" w:firstLine="0"/>
        <w:rPr>
          <w:rFonts w:ascii="Arial" w:hAnsi="Arial" w:cs="Arial"/>
          <w:b/>
          <w:color w:val="365F91"/>
          <w:sz w:val="32"/>
          <w:szCs w:val="32"/>
        </w:rPr>
      </w:pPr>
    </w:p>
    <w:p w:rsidR="00CB625E" w:rsidRDefault="00CB625E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 Prasmes, kuras Jūsu grupas skolotāji pilnveidoja šā SD uzdevuma izveidošanas gaitā:</w:t>
      </w:r>
    </w:p>
    <w:p w:rsidR="00CB625E" w:rsidRPr="00DB46B6" w:rsidRDefault="00CB625E" w:rsidP="00230D1D">
      <w:pPr>
        <w:pStyle w:val="ListParagraph"/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230D1D" w:rsidRDefault="00CB625E" w:rsidP="00230D1D">
      <w:pPr>
        <w:pStyle w:val="ListParagraph"/>
        <w:numPr>
          <w:ilvl w:val="0"/>
          <w:numId w:val="15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230D1D">
        <w:rPr>
          <w:rFonts w:ascii="Arial" w:hAnsi="Arial" w:cs="Arial"/>
          <w:b/>
          <w:color w:val="365F91"/>
          <w:sz w:val="32"/>
          <w:szCs w:val="32"/>
        </w:rPr>
        <w:t>Darbs komandā radīja katra mācību priekšmeta nozīmīgumu uzdevuma tapšanas procesā.</w:t>
      </w:r>
    </w:p>
    <w:p w:rsidR="00CB625E" w:rsidRPr="00230D1D" w:rsidRDefault="00CB625E" w:rsidP="00230D1D">
      <w:pPr>
        <w:pStyle w:val="ListParagraph"/>
        <w:numPr>
          <w:ilvl w:val="0"/>
          <w:numId w:val="15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230D1D">
        <w:rPr>
          <w:rFonts w:ascii="Arial" w:hAnsi="Arial" w:cs="Arial"/>
          <w:b/>
          <w:color w:val="365F91"/>
          <w:sz w:val="32"/>
          <w:szCs w:val="32"/>
        </w:rPr>
        <w:t>Gandarījumu par padarīto</w:t>
      </w:r>
    </w:p>
    <w:p w:rsidR="00CB625E" w:rsidRPr="00230D1D" w:rsidRDefault="00CB625E" w:rsidP="00230D1D">
      <w:pPr>
        <w:pStyle w:val="ListParagraph"/>
        <w:numPr>
          <w:ilvl w:val="0"/>
          <w:numId w:val="15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230D1D">
        <w:rPr>
          <w:rFonts w:ascii="Arial" w:hAnsi="Arial" w:cs="Arial"/>
          <w:b/>
          <w:color w:val="365F91"/>
          <w:sz w:val="32"/>
          <w:szCs w:val="32"/>
        </w:rPr>
        <w:t>Uzdevuma reālās iespējas to skolēniem pārbaudīt dzīvē.</w:t>
      </w:r>
    </w:p>
    <w:p w:rsidR="00CB625E" w:rsidRPr="00DB46B6" w:rsidRDefault="00CB625E" w:rsidP="00021D19">
      <w:pPr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2603C6">
      <w:pPr>
        <w:tabs>
          <w:tab w:val="left" w:pos="851"/>
        </w:tabs>
        <w:ind w:left="360"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Emocijas, kuras Jūsu grupas skolotājiem izraisīja šā SD uzdevuma izveidošana: </w:t>
      </w:r>
    </w:p>
    <w:p w:rsidR="00CB625E" w:rsidRDefault="00CB625E" w:rsidP="00230D1D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Darbs komandā radīja katra mācību priekšmeta nozīmīgumu uzdevuma tapšanas procesā.</w:t>
      </w:r>
    </w:p>
    <w:p w:rsidR="00CB625E" w:rsidRDefault="00CB625E" w:rsidP="00230D1D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Gandarījumu par padarīto</w:t>
      </w:r>
    </w:p>
    <w:p w:rsidR="00CB625E" w:rsidRPr="00230D1D" w:rsidRDefault="00CB625E" w:rsidP="00230D1D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Uzdevuma reālās iespējas to skolēniem pārbaudīt dzīvē.</w:t>
      </w:r>
    </w:p>
    <w:p w:rsidR="00CB625E" w:rsidRPr="00DB46B6" w:rsidRDefault="00CB625E" w:rsidP="002603C6">
      <w:pPr>
        <w:tabs>
          <w:tab w:val="left" w:pos="851"/>
        </w:tabs>
        <w:ind w:left="360" w:firstLine="0"/>
        <w:rPr>
          <w:rFonts w:ascii="Arial" w:hAnsi="Arial" w:cs="Arial"/>
          <w:sz w:val="32"/>
          <w:szCs w:val="32"/>
        </w:rPr>
      </w:pPr>
    </w:p>
    <w:p w:rsidR="00CB625E" w:rsidRDefault="00CB625E" w:rsidP="008F11F3">
      <w:pPr>
        <w:pStyle w:val="ListParagraph"/>
        <w:numPr>
          <w:ilvl w:val="0"/>
          <w:numId w:val="1"/>
        </w:numPr>
        <w:tabs>
          <w:tab w:val="left" w:pos="851"/>
        </w:tabs>
        <w:ind w:left="851" w:hanging="491"/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 ir izmainījusies Jūsu grupas skolotāju attieksme pret starpdisciplinārām mācībām ar kolēģiem, kuri tradicionāli nav vienā metodiskā grupā.  </w:t>
      </w:r>
    </w:p>
    <w:p w:rsidR="00CB625E" w:rsidRDefault="00CB625E" w:rsidP="00021D19">
      <w:pPr>
        <w:tabs>
          <w:tab w:val="left" w:pos="851"/>
        </w:tabs>
        <w:ind w:left="360" w:firstLine="0"/>
        <w:rPr>
          <w:rFonts w:ascii="Arial" w:hAnsi="Arial" w:cs="Arial"/>
          <w:sz w:val="32"/>
          <w:szCs w:val="32"/>
        </w:rPr>
      </w:pPr>
    </w:p>
    <w:p w:rsidR="00CB625E" w:rsidRPr="00021D19" w:rsidRDefault="00CB625E" w:rsidP="00021D19">
      <w:pPr>
        <w:pStyle w:val="ListParagraph"/>
        <w:numPr>
          <w:ilvl w:val="0"/>
          <w:numId w:val="26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Bija interesanti strādāt ar skolotājiem, ar kuriem ikdienā kopā nestrādājam;</w:t>
      </w:r>
    </w:p>
    <w:p w:rsidR="00CB625E" w:rsidRPr="00021D19" w:rsidRDefault="00CB625E" w:rsidP="00021D19">
      <w:pPr>
        <w:pStyle w:val="ListParagraph"/>
        <w:numPr>
          <w:ilvl w:val="0"/>
          <w:numId w:val="26"/>
        </w:numPr>
        <w:tabs>
          <w:tab w:val="left" w:pos="851"/>
        </w:tabs>
        <w:rPr>
          <w:rFonts w:ascii="Arial" w:hAnsi="Arial" w:cs="Arial"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Saprast, ka uzdevums ir saistīts ar ļoti reālām un skolēniem interesējošām lietām</w:t>
      </w:r>
      <w:r>
        <w:rPr>
          <w:rFonts w:ascii="Arial" w:hAnsi="Arial" w:cs="Arial"/>
          <w:color w:val="365F91"/>
          <w:sz w:val="32"/>
          <w:szCs w:val="32"/>
        </w:rPr>
        <w:t>.</w:t>
      </w:r>
    </w:p>
    <w:p w:rsidR="00CB625E" w:rsidRPr="00DB46B6" w:rsidRDefault="00CB625E" w:rsidP="00113627">
      <w:pPr>
        <w:tabs>
          <w:tab w:val="left" w:pos="851"/>
        </w:tabs>
        <w:rPr>
          <w:rFonts w:ascii="Arial" w:hAnsi="Arial" w:cs="Arial"/>
          <w:sz w:val="32"/>
          <w:szCs w:val="32"/>
        </w:rPr>
      </w:pPr>
    </w:p>
    <w:p w:rsidR="00CB625E" w:rsidRPr="00DB46B6" w:rsidRDefault="00CB625E" w:rsidP="00113627">
      <w:pPr>
        <w:tabs>
          <w:tab w:val="left" w:pos="851"/>
        </w:tabs>
        <w:rPr>
          <w:rFonts w:ascii="Arial" w:hAnsi="Arial" w:cs="Arial"/>
          <w:sz w:val="32"/>
          <w:szCs w:val="32"/>
        </w:rPr>
      </w:pPr>
    </w:p>
    <w:p w:rsidR="00CB625E" w:rsidRDefault="00CB625E" w:rsidP="0011362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Kādi Jums bija galvenie atklājumi šā kursa procesā: </w:t>
      </w:r>
    </w:p>
    <w:p w:rsidR="00CB625E" w:rsidRDefault="00CB625E" w:rsidP="00021D19">
      <w:pPr>
        <w:pStyle w:val="ListParagraph"/>
        <w:tabs>
          <w:tab w:val="left" w:pos="851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021D19" w:rsidRDefault="00CB625E" w:rsidP="00021D19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Paša uzdevuma veidošanas process;</w:t>
      </w:r>
    </w:p>
    <w:p w:rsidR="00CB625E" w:rsidRPr="00021D19" w:rsidRDefault="00CB625E" w:rsidP="00021D19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Uzdevuma saistība ar mācību priekšmetiem, kas pirmajā brīdī šķiet pilnīgi nesavienojami.</w:t>
      </w:r>
    </w:p>
    <w:p w:rsidR="00CB625E" w:rsidRPr="00DB46B6" w:rsidRDefault="00CB625E" w:rsidP="000E7CAE">
      <w:pPr>
        <w:rPr>
          <w:rFonts w:ascii="Arial" w:hAnsi="Arial" w:cs="Arial"/>
          <w:sz w:val="32"/>
          <w:szCs w:val="32"/>
        </w:rPr>
      </w:pPr>
    </w:p>
    <w:p w:rsidR="00CB625E" w:rsidRPr="00DB46B6" w:rsidRDefault="00CB625E" w:rsidP="008F11F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 Jūs personiskajā vai profesionālajā dzīvē izmantosiet to, ko ieguvāt šā SD uzdevuma izveidošanas procesā: </w:t>
      </w:r>
    </w:p>
    <w:p w:rsidR="00CB625E" w:rsidRDefault="00CB625E" w:rsidP="00113627">
      <w:pPr>
        <w:tabs>
          <w:tab w:val="left" w:pos="85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CB625E" w:rsidRPr="00021D19" w:rsidRDefault="00CB625E" w:rsidP="00021D19">
      <w:pPr>
        <w:pStyle w:val="ListParagraph"/>
        <w:numPr>
          <w:ilvl w:val="0"/>
          <w:numId w:val="28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Noteikti šo uzdevumu varētu izmēģināt ne tikai 10. Klasē, bet arī jebkurā citā mācāmajā klasē;</w:t>
      </w:r>
    </w:p>
    <w:p w:rsidR="00CB625E" w:rsidRPr="00021D19" w:rsidRDefault="00CB625E" w:rsidP="00021D19">
      <w:pPr>
        <w:pStyle w:val="ListParagraph"/>
        <w:numPr>
          <w:ilvl w:val="0"/>
          <w:numId w:val="28"/>
        </w:numPr>
        <w:tabs>
          <w:tab w:val="left" w:pos="851"/>
        </w:tabs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Uzdevumu var izmantot, sadalot, to „sastāvdaļās” klases stundās, tā bagātinot skolēnu intereses.</w:t>
      </w:r>
    </w:p>
    <w:p w:rsidR="00CB625E" w:rsidRPr="00DB46B6" w:rsidRDefault="00CB625E" w:rsidP="00113627">
      <w:pPr>
        <w:tabs>
          <w:tab w:val="left" w:pos="851"/>
        </w:tabs>
        <w:rPr>
          <w:rFonts w:ascii="Arial" w:hAnsi="Arial" w:cs="Arial"/>
          <w:sz w:val="32"/>
          <w:szCs w:val="32"/>
        </w:rPr>
      </w:pPr>
    </w:p>
    <w:p w:rsidR="00CB625E" w:rsidRPr="00DB46B6" w:rsidRDefault="00CB625E" w:rsidP="0011362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Kādas jaunas vajadzības Jums tika radītas šajā procesā:     </w:t>
      </w:r>
    </w:p>
    <w:p w:rsidR="00CB625E" w:rsidRDefault="00CB625E" w:rsidP="000E7CAE">
      <w:pPr>
        <w:rPr>
          <w:rFonts w:ascii="Arial" w:hAnsi="Arial" w:cs="Arial"/>
          <w:sz w:val="32"/>
          <w:szCs w:val="32"/>
        </w:rPr>
      </w:pPr>
    </w:p>
    <w:p w:rsidR="00CB625E" w:rsidRPr="00021D19" w:rsidRDefault="00CB625E" w:rsidP="00021D19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Meklēt iespējas veidot vēl šādus uzdevumus, kopā ar kolēģiem;</w:t>
      </w:r>
    </w:p>
    <w:p w:rsidR="00CB625E" w:rsidRPr="00021D19" w:rsidRDefault="00CB625E" w:rsidP="00021D19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365F91"/>
          <w:sz w:val="32"/>
          <w:szCs w:val="32"/>
        </w:rPr>
      </w:pPr>
      <w:r w:rsidRPr="00021D19">
        <w:rPr>
          <w:rFonts w:ascii="Arial" w:hAnsi="Arial" w:cs="Arial"/>
          <w:b/>
          <w:color w:val="365F91"/>
          <w:sz w:val="32"/>
          <w:szCs w:val="32"/>
        </w:rPr>
        <w:t>Noteikti pārbaudīt, kā šie uzdevumi „ strādā” reāli.</w:t>
      </w:r>
    </w:p>
    <w:p w:rsidR="00CB625E" w:rsidRPr="00021D19" w:rsidRDefault="00CB625E" w:rsidP="00021D19">
      <w:pPr>
        <w:tabs>
          <w:tab w:val="left" w:pos="993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113627">
      <w:pPr>
        <w:pStyle w:val="ListParagraph"/>
        <w:tabs>
          <w:tab w:val="left" w:pos="993"/>
        </w:tabs>
        <w:ind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583EB3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 Domas, ar kurām Jūs gribētu dalīties ar projekta pārējiem dalībniekiem</w:t>
      </w:r>
    </w:p>
    <w:p w:rsidR="00CB625E" w:rsidRDefault="00CB625E" w:rsidP="00583EB3">
      <w:pPr>
        <w:tabs>
          <w:tab w:val="left" w:pos="851"/>
          <w:tab w:val="left" w:pos="1276"/>
        </w:tabs>
        <w:ind w:left="36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B625E" w:rsidRPr="00671CC1" w:rsidRDefault="00CB625E" w:rsidP="00583EB3">
      <w:pPr>
        <w:tabs>
          <w:tab w:val="left" w:pos="851"/>
          <w:tab w:val="left" w:pos="1276"/>
        </w:tabs>
        <w:ind w:left="360" w:firstLine="0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671CC1">
        <w:rPr>
          <w:rFonts w:ascii="Arial" w:hAnsi="Arial" w:cs="Arial"/>
          <w:b/>
          <w:color w:val="365F91"/>
          <w:sz w:val="32"/>
          <w:szCs w:val="32"/>
        </w:rPr>
        <w:t>Noteikti neapstāties un veidot šādus uzdevumus ikdienā, kaut arī ne tik plašus un neiesaistot  tik daudz mācību priekšmetus. Strādāt radoši vienmēr ir interesanti, gan skolēnam, gan skolotājam.</w:t>
      </w:r>
    </w:p>
    <w:p w:rsidR="00CB625E" w:rsidRPr="00DB46B6" w:rsidRDefault="00CB625E" w:rsidP="00583EB3">
      <w:pPr>
        <w:tabs>
          <w:tab w:val="left" w:pos="851"/>
          <w:tab w:val="left" w:pos="1276"/>
        </w:tabs>
        <w:ind w:left="360"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583EB3">
      <w:pPr>
        <w:tabs>
          <w:tab w:val="left" w:pos="851"/>
          <w:tab w:val="left" w:pos="1276"/>
        </w:tabs>
        <w:ind w:left="360" w:firstLine="0"/>
        <w:rPr>
          <w:rFonts w:ascii="Arial" w:hAnsi="Arial" w:cs="Arial"/>
          <w:sz w:val="32"/>
          <w:szCs w:val="32"/>
        </w:rPr>
      </w:pPr>
    </w:p>
    <w:p w:rsidR="00CB625E" w:rsidRPr="00DB46B6" w:rsidRDefault="00CB625E" w:rsidP="00583EB3">
      <w:pPr>
        <w:tabs>
          <w:tab w:val="left" w:pos="851"/>
          <w:tab w:val="left" w:pos="1276"/>
        </w:tabs>
        <w:ind w:left="360" w:firstLine="0"/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Novēlu veiksmi,</w:t>
      </w:r>
    </w:p>
    <w:p w:rsidR="00CB625E" w:rsidRPr="00DB46B6" w:rsidRDefault="00CB625E" w:rsidP="00583EB3">
      <w:pPr>
        <w:tabs>
          <w:tab w:val="left" w:pos="851"/>
          <w:tab w:val="left" w:pos="1276"/>
        </w:tabs>
        <w:ind w:left="360" w:firstLine="0"/>
        <w:rPr>
          <w:rFonts w:ascii="Arial" w:hAnsi="Arial" w:cs="Arial"/>
          <w:sz w:val="32"/>
          <w:szCs w:val="32"/>
        </w:rPr>
      </w:pPr>
      <w:r w:rsidRPr="00DB46B6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Karine Oganisjana  </w:t>
      </w:r>
    </w:p>
    <w:sectPr w:rsidR="00CB625E" w:rsidRPr="00DB46B6" w:rsidSect="000E7CAE">
      <w:pgSz w:w="16838" w:h="11906" w:orient="landscape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9"/>
    <w:multiLevelType w:val="hybridMultilevel"/>
    <w:tmpl w:val="B98A6122"/>
    <w:lvl w:ilvl="0" w:tplc="0426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">
    <w:nsid w:val="08AB2DD6"/>
    <w:multiLevelType w:val="hybridMultilevel"/>
    <w:tmpl w:val="6884120C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8912173"/>
    <w:multiLevelType w:val="hybridMultilevel"/>
    <w:tmpl w:val="E946DBD0"/>
    <w:lvl w:ilvl="0" w:tplc="0426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>
    <w:nsid w:val="191C7870"/>
    <w:multiLevelType w:val="hybridMultilevel"/>
    <w:tmpl w:val="84040DA8"/>
    <w:lvl w:ilvl="0" w:tplc="0426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>
    <w:nsid w:val="1CA77994"/>
    <w:multiLevelType w:val="hybridMultilevel"/>
    <w:tmpl w:val="E4622590"/>
    <w:lvl w:ilvl="0" w:tplc="042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1CD9760D"/>
    <w:multiLevelType w:val="hybridMultilevel"/>
    <w:tmpl w:val="347E11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22402"/>
    <w:multiLevelType w:val="hybridMultilevel"/>
    <w:tmpl w:val="28B4C9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D64EF"/>
    <w:multiLevelType w:val="hybridMultilevel"/>
    <w:tmpl w:val="DB70E22E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A6F2B8C"/>
    <w:multiLevelType w:val="hybridMultilevel"/>
    <w:tmpl w:val="968CE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57787"/>
    <w:multiLevelType w:val="hybridMultilevel"/>
    <w:tmpl w:val="AD76060E"/>
    <w:lvl w:ilvl="0" w:tplc="042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3734108C"/>
    <w:multiLevelType w:val="hybridMultilevel"/>
    <w:tmpl w:val="21787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512DAF"/>
    <w:multiLevelType w:val="hybridMultilevel"/>
    <w:tmpl w:val="979CA118"/>
    <w:lvl w:ilvl="0" w:tplc="042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3BF027AA"/>
    <w:multiLevelType w:val="hybridMultilevel"/>
    <w:tmpl w:val="A3B287DE"/>
    <w:lvl w:ilvl="0" w:tplc="0426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>
    <w:nsid w:val="42126CD9"/>
    <w:multiLevelType w:val="hybridMultilevel"/>
    <w:tmpl w:val="0E30AD84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2796392"/>
    <w:multiLevelType w:val="hybridMultilevel"/>
    <w:tmpl w:val="33106DFE"/>
    <w:lvl w:ilvl="0" w:tplc="0426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5">
    <w:nsid w:val="4B0E17AF"/>
    <w:multiLevelType w:val="hybridMultilevel"/>
    <w:tmpl w:val="7892F2BA"/>
    <w:lvl w:ilvl="0" w:tplc="0426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>
    <w:nsid w:val="4FAB1BEB"/>
    <w:multiLevelType w:val="hybridMultilevel"/>
    <w:tmpl w:val="717413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8A6F8D"/>
    <w:multiLevelType w:val="hybridMultilevel"/>
    <w:tmpl w:val="73562C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C50EB"/>
    <w:multiLevelType w:val="hybridMultilevel"/>
    <w:tmpl w:val="2B42F2EE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6DD1FF0"/>
    <w:multiLevelType w:val="hybridMultilevel"/>
    <w:tmpl w:val="06680746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586437A5"/>
    <w:multiLevelType w:val="hybridMultilevel"/>
    <w:tmpl w:val="DDE432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5600CE"/>
    <w:multiLevelType w:val="hybridMultilevel"/>
    <w:tmpl w:val="1CE49F72"/>
    <w:lvl w:ilvl="0" w:tplc="0426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2">
    <w:nsid w:val="5D600162"/>
    <w:multiLevelType w:val="hybridMultilevel"/>
    <w:tmpl w:val="77265858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5EA36423"/>
    <w:multiLevelType w:val="hybridMultilevel"/>
    <w:tmpl w:val="BB7274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1C7787"/>
    <w:multiLevelType w:val="hybridMultilevel"/>
    <w:tmpl w:val="9E581740"/>
    <w:lvl w:ilvl="0" w:tplc="042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">
    <w:nsid w:val="64C6399D"/>
    <w:multiLevelType w:val="hybridMultilevel"/>
    <w:tmpl w:val="E3A6EF90"/>
    <w:lvl w:ilvl="0" w:tplc="0426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6">
    <w:nsid w:val="6C610583"/>
    <w:multiLevelType w:val="hybridMultilevel"/>
    <w:tmpl w:val="E95C0914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1936074"/>
    <w:multiLevelType w:val="hybridMultilevel"/>
    <w:tmpl w:val="15BC1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E86CE0"/>
    <w:multiLevelType w:val="hybridMultilevel"/>
    <w:tmpl w:val="159697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10"/>
  </w:num>
  <w:num w:numId="5">
    <w:abstractNumId w:val="27"/>
  </w:num>
  <w:num w:numId="6">
    <w:abstractNumId w:val="23"/>
  </w:num>
  <w:num w:numId="7">
    <w:abstractNumId w:val="6"/>
  </w:num>
  <w:num w:numId="8">
    <w:abstractNumId w:val="19"/>
  </w:num>
  <w:num w:numId="9">
    <w:abstractNumId w:val="18"/>
  </w:num>
  <w:num w:numId="10">
    <w:abstractNumId w:val="22"/>
  </w:num>
  <w:num w:numId="11">
    <w:abstractNumId w:val="7"/>
  </w:num>
  <w:num w:numId="12">
    <w:abstractNumId w:val="26"/>
  </w:num>
  <w:num w:numId="13">
    <w:abstractNumId w:val="1"/>
  </w:num>
  <w:num w:numId="14">
    <w:abstractNumId w:val="15"/>
  </w:num>
  <w:num w:numId="15">
    <w:abstractNumId w:val="5"/>
  </w:num>
  <w:num w:numId="16">
    <w:abstractNumId w:val="16"/>
  </w:num>
  <w:num w:numId="17">
    <w:abstractNumId w:val="25"/>
  </w:num>
  <w:num w:numId="18">
    <w:abstractNumId w:val="24"/>
  </w:num>
  <w:num w:numId="19">
    <w:abstractNumId w:val="14"/>
  </w:num>
  <w:num w:numId="20">
    <w:abstractNumId w:val="13"/>
  </w:num>
  <w:num w:numId="21">
    <w:abstractNumId w:val="21"/>
  </w:num>
  <w:num w:numId="22">
    <w:abstractNumId w:val="0"/>
  </w:num>
  <w:num w:numId="23">
    <w:abstractNumId w:val="2"/>
  </w:num>
  <w:num w:numId="24">
    <w:abstractNumId w:val="3"/>
  </w:num>
  <w:num w:numId="25">
    <w:abstractNumId w:val="11"/>
  </w:num>
  <w:num w:numId="26">
    <w:abstractNumId w:val="12"/>
  </w:num>
  <w:num w:numId="27">
    <w:abstractNumId w:val="20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CAE"/>
    <w:rsid w:val="00021D19"/>
    <w:rsid w:val="000632EE"/>
    <w:rsid w:val="0006572B"/>
    <w:rsid w:val="00072F83"/>
    <w:rsid w:val="00087CB8"/>
    <w:rsid w:val="0009140F"/>
    <w:rsid w:val="000B7F99"/>
    <w:rsid w:val="000C4C72"/>
    <w:rsid w:val="000E30D4"/>
    <w:rsid w:val="000E7CAE"/>
    <w:rsid w:val="00113627"/>
    <w:rsid w:val="00121DA2"/>
    <w:rsid w:val="00127ABF"/>
    <w:rsid w:val="00136C35"/>
    <w:rsid w:val="00136FF6"/>
    <w:rsid w:val="00144150"/>
    <w:rsid w:val="0014786C"/>
    <w:rsid w:val="00172AF2"/>
    <w:rsid w:val="001B0C30"/>
    <w:rsid w:val="001C408B"/>
    <w:rsid w:val="001D6091"/>
    <w:rsid w:val="001F1632"/>
    <w:rsid w:val="00230750"/>
    <w:rsid w:val="00230D1D"/>
    <w:rsid w:val="002355C6"/>
    <w:rsid w:val="0025328A"/>
    <w:rsid w:val="002603C6"/>
    <w:rsid w:val="0028538D"/>
    <w:rsid w:val="003702C4"/>
    <w:rsid w:val="0039506D"/>
    <w:rsid w:val="003A0362"/>
    <w:rsid w:val="003A563B"/>
    <w:rsid w:val="003C52B0"/>
    <w:rsid w:val="003C5C6D"/>
    <w:rsid w:val="00452BE6"/>
    <w:rsid w:val="00474AFF"/>
    <w:rsid w:val="004F1CEE"/>
    <w:rsid w:val="00583EB3"/>
    <w:rsid w:val="005E026C"/>
    <w:rsid w:val="00671CC1"/>
    <w:rsid w:val="00674990"/>
    <w:rsid w:val="006A2EA6"/>
    <w:rsid w:val="006D7A46"/>
    <w:rsid w:val="00707641"/>
    <w:rsid w:val="00714BB3"/>
    <w:rsid w:val="007710D7"/>
    <w:rsid w:val="00782423"/>
    <w:rsid w:val="0080602B"/>
    <w:rsid w:val="00822C22"/>
    <w:rsid w:val="00872515"/>
    <w:rsid w:val="008C45F7"/>
    <w:rsid w:val="008E5673"/>
    <w:rsid w:val="008F11F3"/>
    <w:rsid w:val="00907634"/>
    <w:rsid w:val="009D05A9"/>
    <w:rsid w:val="00A05661"/>
    <w:rsid w:val="00A3646D"/>
    <w:rsid w:val="00A44112"/>
    <w:rsid w:val="00A92D5A"/>
    <w:rsid w:val="00B161C0"/>
    <w:rsid w:val="00B3118C"/>
    <w:rsid w:val="00B62457"/>
    <w:rsid w:val="00B655C5"/>
    <w:rsid w:val="00B72327"/>
    <w:rsid w:val="00B83799"/>
    <w:rsid w:val="00BD0AFC"/>
    <w:rsid w:val="00C13BB1"/>
    <w:rsid w:val="00C2110C"/>
    <w:rsid w:val="00C268C6"/>
    <w:rsid w:val="00C316C4"/>
    <w:rsid w:val="00C36F16"/>
    <w:rsid w:val="00C40B04"/>
    <w:rsid w:val="00C531B6"/>
    <w:rsid w:val="00CB0F21"/>
    <w:rsid w:val="00CB625E"/>
    <w:rsid w:val="00CC3515"/>
    <w:rsid w:val="00CE29A5"/>
    <w:rsid w:val="00CE522D"/>
    <w:rsid w:val="00D15BEC"/>
    <w:rsid w:val="00D33B96"/>
    <w:rsid w:val="00D42A96"/>
    <w:rsid w:val="00D80FC6"/>
    <w:rsid w:val="00D865EF"/>
    <w:rsid w:val="00DB46B6"/>
    <w:rsid w:val="00DC2AA8"/>
    <w:rsid w:val="00E81796"/>
    <w:rsid w:val="00EA082E"/>
    <w:rsid w:val="00EC0C55"/>
    <w:rsid w:val="00ED6FD3"/>
    <w:rsid w:val="00EE6415"/>
    <w:rsid w:val="00F44F68"/>
    <w:rsid w:val="00F67D40"/>
    <w:rsid w:val="00FA0F13"/>
    <w:rsid w:val="00FD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3"/>
    <w:pPr>
      <w:spacing w:before="60" w:after="60"/>
      <w:ind w:firstLine="34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7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45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3670</Words>
  <Characters>2092</Characters>
  <Application>Microsoft Office Outlook</Application>
  <DocSecurity>0</DocSecurity>
  <Lines>0</Lines>
  <Paragraphs>0</Paragraphs>
  <ScaleCrop>false</ScaleCrop>
  <Company>LATVENERGO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starpdisciplinārā uzdevuma izveidošanu saistītie jautājumi</dc:title>
  <dc:subject/>
  <dc:creator>karine</dc:creator>
  <cp:keywords/>
  <dc:description/>
  <cp:lastModifiedBy>Administrator</cp:lastModifiedBy>
  <cp:revision>3</cp:revision>
  <dcterms:created xsi:type="dcterms:W3CDTF">2011-11-15T13:39:00Z</dcterms:created>
  <dcterms:modified xsi:type="dcterms:W3CDTF">2011-11-25T12:20:00Z</dcterms:modified>
</cp:coreProperties>
</file>